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3"/>
        <w:rPr>
          <w:sz w:val="18"/>
          <w:szCs w:val="18"/>
        </w:rPr>
      </w:pPr>
      <w:r>
        <w:rPr/>
        <w:pict>
          <v:shape style="position:absolute;margin-left:415.029999pt;margin-top:755.255981pt;width:11.28pt;height:13.44pt;mso-position-horizontal-relative:page;mso-position-vertical-relative:page;z-index:-1460" type="#_x0000_t75">
            <v:imagedata r:id="rId5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664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13.5pt;margin-top:.150085pt;width:83.25pt;height:83.25pt;mso-position-horizontal-relative:page;mso-position-vertical-relative:paragraph;z-index:-1459" type="#_x0000_t75">
            <v:imagedata r:id="rId6" o:title=""/>
          </v:shape>
        </w:pict>
      </w:r>
      <w:r>
        <w:rPr/>
        <w:pict>
          <v:shape style="position:absolute;margin-left:495pt;margin-top:-14.849915pt;width:117pt;height:117pt;mso-position-horizontal-relative:page;mso-position-vertical-relative:paragraph;z-index:-1458" type="#_x0000_t75">
            <v:imagedata r:id="rId7" o:title=""/>
          </v:shape>
        </w:pict>
      </w:r>
      <w:bookmarkStart w:name="_bookmark0" w:id="1"/>
      <w:bookmarkEnd w:id="1"/>
      <w:r>
        <w:rPr/>
      </w:r>
      <w:bookmarkStart w:name="Corri-640 ION Chromatography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Inno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ive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ied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op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ng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67" w:lineRule="exact"/>
        <w:ind w:left="47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City,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</w:p>
    <w:p>
      <w:pPr>
        <w:ind w:left="50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9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न्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म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23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1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85"/>
          <w:sz w:val="24"/>
          <w:szCs w:val="24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क्त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color w:val="1F4E79"/>
          <w:spacing w:val="3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स्करण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9"/>
          <w:w w:val="85"/>
          <w:sz w:val="24"/>
          <w:szCs w:val="24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ें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द्र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85"/>
          <w:sz w:val="24"/>
          <w:szCs w:val="24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1"/>
          <w:w w:val="85"/>
          <w:sz w:val="24"/>
          <w:szCs w:val="24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5" w:lineRule="exact"/>
        <w:ind w:left="18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stitute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hnology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321" w:val="left" w:leader="none"/>
        </w:tabs>
        <w:spacing w:before="69"/>
        <w:ind w:left="10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0pt;margin-top:3.613108pt;width:612pt;height:.1pt;mso-position-horizontal-relative:page;mso-position-vertical-relative:paragraph;z-index:-1461" coordorigin="0,72" coordsize="12240,2">
            <v:shape style="position:absolute;left:0;top:72;width:12240;height:2" coordorigin="0,72" coordsize="12240,0" path="m0,72l12240,7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/1(640)1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12.04.2018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COR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6"/>
        <w:ind w:left="374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UPPLY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TALL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PHY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YSTEM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64"/>
        <w:ind w:left="1280" w:right="1357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no.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/1(640)1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pply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stall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CHR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SYS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CHR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SYS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ails: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4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1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85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shed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68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ware.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951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06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PUM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erial</w:t>
            </w:r>
          </w:p>
          <w:p>
            <w:pPr>
              <w:pStyle w:val="TableParagraph"/>
              <w:tabs>
                <w:tab w:pos="1601" w:val="left" w:leader="none"/>
              </w:tabs>
              <w:spacing w:line="239" w:lineRule="auto"/>
              <w:ind w:left="443" w:right="1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essure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/Qu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/>
              <w:ind w:left="445" w:right="103" w:hanging="3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45" w:val="left" w:leader="none"/>
              </w:tabs>
              <w:ind w:left="445" w:right="0" w:hanging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spacing w:line="266" w:lineRule="exact"/>
              <w:ind w:left="445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tter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line="240" w:lineRule="auto"/>
              <w:ind w:left="445" w:right="103" w:hanging="3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lsat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etter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line="240" w:lineRule="auto"/>
              <w:ind w:left="445" w:right="104" w:hanging="3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y/A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before="1"/>
              <w:ind w:left="445" w:right="0" w:hanging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Pressu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5" w:val="left" w:leader="none"/>
              </w:tabs>
              <w:spacing w:line="268" w:lineRule="exact" w:before="5"/>
              <w:ind w:left="445" w:right="104" w:hanging="3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5" w:val="left" w:leader="none"/>
              </w:tabs>
              <w:spacing w:line="240" w:lineRule="auto" w:before="5"/>
              <w:ind w:left="445" w:right="104" w:hanging="3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egasser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rovi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pistons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pump</w:t>
            </w: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optional.</w:t>
            </w:r>
          </w:p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74" w:lineRule="exact"/>
              <w:ind w:left="443" w:right="239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ml/min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74" w:lineRule="exact" w:before="21"/>
              <w:ind w:left="443" w:right="110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76" w:lineRule="exact" w:before="19"/>
              <w:ind w:left="443" w:right="449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Pulsation/Rip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74" w:lineRule="exact" w:before="20"/>
              <w:ind w:left="443" w:right="517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0.1%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94" w:lineRule="exact"/>
              <w:ind w:left="443" w:right="0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spacing w:line="274" w:lineRule="exact" w:before="21"/>
              <w:ind w:left="443" w:right="110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1889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07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Det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f</w:t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alysis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ased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flow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ell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lock,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6" w:val="left" w:leader="none"/>
                <w:tab w:pos="3087" w:val="left" w:leader="none"/>
                <w:tab w:pos="4071" w:val="left" w:leader="none"/>
              </w:tabs>
              <w:spacing w:line="264" w:lineRule="exact"/>
              <w:ind w:left="99" w:right="1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Det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f</w:t>
            </w:r>
          </w:p>
          <w:p>
            <w:pPr>
              <w:pStyle w:val="TableParagraph"/>
              <w:spacing w:line="239" w:lineRule="auto"/>
              <w:ind w:left="99" w:right="1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alysis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ased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wcell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lock,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/accu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</w:p>
        </w:tc>
      </w:tr>
    </w:tbl>
    <w:p>
      <w:pPr>
        <w:spacing w:after="0" w:line="239" w:lineRule="auto"/>
        <w:jc w:val="both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0" w:bottom="0" w:left="160" w:right="0"/>
        </w:sectPr>
      </w:pPr>
    </w:p>
    <w:p>
      <w:pPr>
        <w:spacing w:line="80" w:lineRule="exact" w:before="5"/>
        <w:rPr>
          <w:sz w:val="8"/>
          <w:szCs w:val="8"/>
        </w:rPr>
      </w:pPr>
      <w:r>
        <w:rPr/>
        <w:pict>
          <v:shape style="position:absolute;margin-left:194.539993pt;margin-top:31.440001pt;width:11.28pt;height:13.44pt;mso-position-horizontal-relative:page;mso-position-vertical-relative:page;z-index:-1457" type="#_x0000_t75">
            <v:imagedata r:id="rId8" o:title="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1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/accu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0C.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5" w:val="left" w:leader="none"/>
              </w:tabs>
              <w:spacing w:line="268" w:lineRule="exact" w:before="5"/>
              <w:ind w:left="445" w:right="809" w:hanging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easur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/>
              <w:pict>
                <v:shape style="width:38.263pt;height:13.44pt;mso-position-horizontal-relative:char;mso-position-vertical-relative:line" type="#_x0000_t75">
                  <v:imagedata r:id="rId9" o:title=""/>
                </v:shape>
              </w:pic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5" w:val="left" w:leader="none"/>
              </w:tabs>
              <w:spacing w:before="6"/>
              <w:ind w:left="445" w:right="0" w:hanging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vel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5" w:val="left" w:leader="none"/>
              </w:tabs>
              <w:spacing w:line="240" w:lineRule="auto"/>
              <w:ind w:left="445" w:right="272" w:hanging="344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effic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tter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lock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00C.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2" w:val="left" w:leader="none"/>
              </w:tabs>
              <w:spacing w:line="266" w:lineRule="exact" w:before="8"/>
              <w:ind w:left="443" w:right="498" w:hanging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easur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/>
              <w:pict>
                <v:shape style="width:38.4pt;height:13.44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position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2" w:val="left" w:leader="none"/>
              </w:tabs>
              <w:spacing w:before="6"/>
              <w:ind w:left="443" w:right="0" w:hanging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vel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2" w:val="left" w:leader="none"/>
              </w:tabs>
              <w:spacing w:line="240" w:lineRule="auto"/>
              <w:ind w:left="443" w:right="440" w:hanging="344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effic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etter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</w:p>
        </w:tc>
      </w:tr>
      <w:tr>
        <w:trPr>
          <w:trHeight w:val="139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09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10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mn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s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(up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70°C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olumns</w:t>
            </w:r>
          </w:p>
          <w:p>
            <w:pPr>
              <w:pStyle w:val="TableParagraph"/>
              <w:spacing w:line="276" w:lineRule="exact" w:before="3"/>
              <w:ind w:left="9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two)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block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10°C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9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r.</w:t>
            </w:r>
          </w:p>
        </w:tc>
      </w:tr>
      <w:tr>
        <w:trPr>
          <w:trHeight w:val="1892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43" w:val="left" w:leader="none"/>
              </w:tabs>
              <w:spacing w:line="264" w:lineRule="exact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ased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roxi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‘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cked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ates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ased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ssor: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</w:tc>
      </w:tr>
      <w:tr>
        <w:trPr>
          <w:trHeight w:val="139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10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mns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aly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f</w:t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ivid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respe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</w:p>
          <w:p>
            <w:pPr>
              <w:pStyle w:val="TableParagraph"/>
              <w:ind w:left="99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sulphide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olumns.</w:t>
            </w:r>
          </w:p>
        </w:tc>
      </w:tr>
      <w:tr>
        <w:trPr>
          <w:trHeight w:val="249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10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PC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end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ration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Laser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ltif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rocessi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ered.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ws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sktop</w:t>
            </w: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@3.40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multifun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ompatible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softw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889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1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Auto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mpler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l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vial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acities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Auto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76" w:lineRule="auto" w:before="41"/>
              <w:ind w:left="99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1.5/5.0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with/without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ontroll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3531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4" w:val="left" w:leader="none"/>
              </w:tabs>
              <w:spacing w:line="240" w:lineRule="auto"/>
              <w:ind w:left="354" w:right="103" w:hanging="25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ters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4" w:val="left" w:leader="none"/>
              </w:tabs>
              <w:spacing w:line="240" w:lineRule="auto"/>
              <w:ind w:left="354" w:right="101" w:hanging="25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sumab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except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(not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ty)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4" w:val="left" w:leader="none"/>
              </w:tabs>
              <w:spacing w:line="240" w:lineRule="auto"/>
              <w:ind w:left="354" w:right="102" w:hanging="25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ave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year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warra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UPS,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etc.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4" w:val="left" w:leader="none"/>
              </w:tabs>
              <w:spacing w:line="238" w:lineRule="auto" w:before="1"/>
              <w:ind w:left="354" w:right="104" w:hanging="25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Solv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kit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91" w:lineRule="exact"/>
              <w:ind w:left="351" w:right="0" w:hanging="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ials,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filte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</w:p>
          <w:p>
            <w:pPr>
              <w:pStyle w:val="TableParagraph"/>
              <w:spacing w:before="4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75" w:lineRule="auto" w:before="40"/>
              <w:ind w:left="351" w:right="106" w:hanging="2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olumns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72" w:lineRule="auto" w:before="1"/>
              <w:ind w:left="351" w:right="109" w:hanging="2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72" w:lineRule="auto" w:before="6"/>
              <w:ind w:left="351" w:right="104" w:hanging="2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Solvent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filtr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supplied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stem.</w:t>
            </w:r>
          </w:p>
        </w:tc>
      </w:tr>
    </w:tbl>
    <w:p>
      <w:pPr>
        <w:spacing w:after="0" w:line="27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0" w:bottom="0" w:left="1340" w:right="118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83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54" w:val="left" w:leader="none"/>
              </w:tabs>
              <w:ind w:left="354" w:right="0" w:hanging="2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UPS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auto"/>
              <w:ind w:left="354" w:right="1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Solv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51" w:val="left" w:leader="none"/>
              </w:tabs>
              <w:ind w:left="351" w:right="0" w:hanging="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up.</w:t>
            </w:r>
          </w:p>
          <w:p>
            <w:pPr>
              <w:pStyle w:val="TableParagraph"/>
              <w:spacing w:line="275" w:lineRule="auto" w:before="4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Solvent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filtr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51" w:val="left" w:leader="none"/>
              </w:tabs>
              <w:spacing w:line="275" w:lineRule="auto" w:before="1"/>
              <w:ind w:left="351" w:right="107" w:hanging="26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smooth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instrum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1"/>
        </w:numPr>
        <w:tabs>
          <w:tab w:pos="820" w:val="left" w:leader="none"/>
        </w:tabs>
        <w:spacing w:line="238" w:lineRule="auto" w:before="52"/>
        <w:ind w:left="100" w:right="21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pecifi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terms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condi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reserves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assigni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0" w:lineRule="atLeast"/>
        <w:ind w:left="7301" w:right="1228" w:firstLine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before="22"/>
        <w:ind w:left="0" w:right="10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Store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0" w:bottom="280" w:left="1340" w:right="11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6"/>
        <w:tabs>
          <w:tab w:pos="8782" w:val="left" w:leader="none"/>
        </w:tabs>
        <w:ind w:left="380" w:right="0" w:firstLine="0"/>
        <w:jc w:val="left"/>
      </w:pPr>
      <w:r>
        <w:rPr/>
        <w:pict>
          <v:group style="position:absolute;margin-left:68.580002pt;margin-top:-.502148pt;width:484.26pt;height:.1pt;mso-position-horizontal-relative:page;mso-position-vertical-relative:paragraph;z-index:-1456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bookmarkStart w:name="NIQ-640- ION-FINAL" w:id="3"/>
      <w:bookmarkEnd w:id="3"/>
      <w:r>
        <w:rPr/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40)/1</w:t>
      </w:r>
      <w:r>
        <w:rPr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7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NOTI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1"/>
          <w:numId w:val="11"/>
        </w:numPr>
        <w:tabs>
          <w:tab w:pos="794" w:val="left" w:leader="none"/>
        </w:tabs>
        <w:spacing w:line="244" w:lineRule="auto" w:before="43"/>
        <w:ind w:left="794" w:right="154" w:hanging="414"/>
        <w:jc w:val="both"/>
        <w:rPr>
          <w:rFonts w:ascii="Century Gothic" w:hAnsi="Century Gothic" w:cs="Century Gothic" w:eastAsia="Century Gothic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Quota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ief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Offi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2.3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bids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nt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separa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env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clo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ing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ver.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ota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i.e.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.04.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3.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represen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ner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sho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supersc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“Quotat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on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g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ainst</w:t>
      </w:r>
      <w:r>
        <w:rPr>
          <w:rFonts w:ascii="Century Gothic" w:hAnsi="Century Gothic" w:cs="Century Gothic" w:eastAsia="Century Gothic"/>
          <w:b/>
          <w:bCs/>
          <w:color w:val="000000"/>
          <w:spacing w:val="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Tender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AB/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4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0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)/1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18/N.</w:t>
      </w:r>
      <w:r>
        <w:rPr>
          <w:rFonts w:ascii="Century Gothic" w:hAnsi="Century Gothic" w:cs="Century Gothic" w:eastAsia="Century Gothic"/>
          <w:b/>
          <w:bCs/>
          <w:color w:val="000000"/>
          <w:spacing w:val="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“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or</w:t>
      </w:r>
      <w:r>
        <w:rPr>
          <w:rFonts w:ascii="Century Gothic" w:hAnsi="Century Gothic" w:cs="Century Gothic" w:eastAsia="Century Gothic"/>
          <w:b/>
          <w:bCs/>
          <w:color w:val="000000"/>
          <w:spacing w:val="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su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ly</w:t>
      </w:r>
      <w:r>
        <w:rPr>
          <w:rFonts w:ascii="Century Gothic" w:hAnsi="Century Gothic" w:cs="Century Gothic" w:eastAsia="Century Gothic"/>
          <w:b/>
          <w:bCs/>
          <w:color w:val="000000"/>
          <w:spacing w:val="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Ion</w:t>
      </w:r>
      <w:r>
        <w:rPr>
          <w:rFonts w:ascii="Mangal" w:hAnsi="Mangal" w:cs="Mangal" w:eastAsia="Mangal"/>
          <w:b/>
          <w:bCs/>
          <w:color w:val="000000"/>
          <w:spacing w:val="-7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7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Chr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g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p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hy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Syst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)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on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3.04.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qu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nderer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edu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pre-b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erenc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subm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open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echn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numPr>
          <w:ilvl w:val="2"/>
          <w:numId w:val="11"/>
        </w:numPr>
        <w:tabs>
          <w:tab w:pos="2723" w:val="left" w:leader="none"/>
        </w:tabs>
        <w:ind w:left="2724" w:right="0" w:hanging="413"/>
        <w:jc w:val="left"/>
      </w:pPr>
      <w:r>
        <w:rPr>
          <w:b w:val="0"/>
          <w:bCs w:val="0"/>
          <w:color w:val="FF0000"/>
          <w:spacing w:val="1"/>
          <w:w w:val="100"/>
        </w:rPr>
        <w:t>D</w:t>
      </w:r>
      <w:r>
        <w:rPr>
          <w:b w:val="0"/>
          <w:bCs w:val="0"/>
          <w:color w:val="FF0000"/>
          <w:spacing w:val="-2"/>
          <w:w w:val="100"/>
        </w:rPr>
        <w:t>a</w:t>
      </w:r>
      <w:r>
        <w:rPr>
          <w:b w:val="0"/>
          <w:bCs w:val="0"/>
          <w:color w:val="FF0000"/>
          <w:spacing w:val="1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and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me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of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‐</w:t>
      </w:r>
      <w:r>
        <w:rPr>
          <w:b w:val="0"/>
          <w:bCs w:val="0"/>
          <w:color w:val="FF0000"/>
          <w:spacing w:val="0"/>
          <w:w w:val="100"/>
        </w:rPr>
        <w:t>Bid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Conferen</w:t>
      </w:r>
      <w:r>
        <w:rPr>
          <w:b w:val="0"/>
          <w:bCs w:val="0"/>
          <w:color w:val="FF0000"/>
          <w:spacing w:val="-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8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0</w:t>
      </w:r>
      <w:r>
        <w:rPr>
          <w:b w:val="0"/>
          <w:bCs w:val="0"/>
          <w:color w:val="FF0000"/>
          <w:spacing w:val="0"/>
          <w:w w:val="100"/>
        </w:rPr>
        <w:t>3</w:t>
      </w:r>
      <w:r>
        <w:rPr>
          <w:b w:val="0"/>
          <w:bCs w:val="0"/>
          <w:color w:val="FF0000"/>
          <w:spacing w:val="-1"/>
          <w:w w:val="100"/>
          <w:position w:val="8"/>
          <w:sz w:val="13"/>
          <w:szCs w:val="13"/>
        </w:rPr>
        <w:t>r</w:t>
      </w:r>
      <w:r>
        <w:rPr>
          <w:b w:val="0"/>
          <w:bCs w:val="0"/>
          <w:color w:val="FF0000"/>
          <w:spacing w:val="0"/>
          <w:w w:val="100"/>
          <w:position w:val="8"/>
          <w:sz w:val="13"/>
          <w:szCs w:val="13"/>
        </w:rPr>
        <w:t>d</w:t>
      </w:r>
      <w:r>
        <w:rPr>
          <w:b w:val="0"/>
          <w:bCs w:val="0"/>
          <w:color w:val="FF0000"/>
          <w:spacing w:val="25"/>
          <w:w w:val="100"/>
          <w:position w:val="8"/>
          <w:sz w:val="13"/>
          <w:szCs w:val="13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April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-1"/>
          <w:w w:val="100"/>
          <w:position w:val="0"/>
        </w:rPr>
        <w:t>2</w:t>
      </w:r>
      <w:r>
        <w:rPr>
          <w:b w:val="0"/>
          <w:bCs w:val="0"/>
          <w:color w:val="FF0000"/>
          <w:spacing w:val="1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1</w:t>
      </w:r>
      <w:r>
        <w:rPr>
          <w:b w:val="0"/>
          <w:bCs w:val="0"/>
          <w:color w:val="FF0000"/>
          <w:spacing w:val="0"/>
          <w:w w:val="100"/>
          <w:position w:val="0"/>
        </w:rPr>
        <w:t>8</w:t>
      </w:r>
      <w:r>
        <w:rPr>
          <w:b w:val="0"/>
          <w:bCs w:val="0"/>
          <w:color w:val="FF0000"/>
          <w:spacing w:val="4"/>
          <w:w w:val="100"/>
          <w:position w:val="0"/>
        </w:rPr>
        <w:t> </w:t>
      </w:r>
      <w:r>
        <w:rPr>
          <w:b w:val="0"/>
          <w:bCs w:val="0"/>
          <w:color w:val="FF0000"/>
          <w:spacing w:val="-1"/>
          <w:w w:val="100"/>
          <w:position w:val="0"/>
        </w:rPr>
        <w:t>a</w:t>
      </w:r>
      <w:r>
        <w:rPr>
          <w:b w:val="0"/>
          <w:bCs w:val="0"/>
          <w:color w:val="FF0000"/>
          <w:spacing w:val="0"/>
          <w:w w:val="100"/>
          <w:position w:val="0"/>
        </w:rPr>
        <w:t>t</w:t>
      </w:r>
      <w:r>
        <w:rPr>
          <w:b w:val="0"/>
          <w:bCs w:val="0"/>
          <w:color w:val="FF0000"/>
          <w:spacing w:val="6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3</w:t>
      </w:r>
      <w:r>
        <w:rPr>
          <w:b w:val="0"/>
          <w:bCs w:val="0"/>
          <w:color w:val="FF0000"/>
          <w:spacing w:val="0"/>
          <w:w w:val="100"/>
          <w:position w:val="0"/>
        </w:rPr>
        <w:t>.</w:t>
      </w:r>
      <w:r>
        <w:rPr>
          <w:b w:val="0"/>
          <w:bCs w:val="0"/>
          <w:color w:val="FF0000"/>
          <w:spacing w:val="-1"/>
          <w:w w:val="100"/>
          <w:position w:val="0"/>
        </w:rPr>
        <w:t>3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</w:rPr>
        <w:t>‐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5</w:t>
      </w:r>
      <w:r>
        <w:rPr>
          <w:b w:val="0"/>
          <w:bCs w:val="0"/>
          <w:color w:val="FF0000"/>
          <w:spacing w:val="0"/>
          <w:w w:val="100"/>
          <w:position w:val="0"/>
        </w:rPr>
        <w:t>.</w:t>
      </w:r>
      <w:r>
        <w:rPr>
          <w:b w:val="0"/>
          <w:bCs w:val="0"/>
          <w:color w:val="FF0000"/>
          <w:spacing w:val="-1"/>
          <w:w w:val="100"/>
          <w:position w:val="0"/>
        </w:rPr>
        <w:t>0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7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PM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(IST)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2"/>
          <w:numId w:val="11"/>
        </w:numPr>
        <w:tabs>
          <w:tab w:pos="2723" w:val="left" w:leader="none"/>
        </w:tabs>
        <w:spacing w:before="1"/>
        <w:ind w:left="2724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complet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tenders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rd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ril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2.3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(I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numPr>
          <w:ilvl w:val="2"/>
          <w:numId w:val="11"/>
        </w:numPr>
        <w:tabs>
          <w:tab w:pos="2723" w:val="left" w:leader="none"/>
        </w:tabs>
        <w:ind w:left="2724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90.429993pt;margin-top:26.099678pt;width:461.26005pt;height:81.28003pt;mso-position-horizontal-relative:page;mso-position-vertical-relative:paragraph;z-index:-1455" coordorigin="1809,522" coordsize="9225,1626">
            <v:group style="position:absolute;left:1814;top:528;width:9214;height:2" coordorigin="1814,528" coordsize="9214,2">
              <v:shape style="position:absolute;left:1814;top:528;width:9214;height:2" coordorigin="1814,528" coordsize="9214,0" path="m1814,528l11028,528e" filled="f" stroked="t" strokeweight=".58001pt" strokecolor="#000000">
                <v:path arrowok="t"/>
              </v:shape>
            </v:group>
            <v:group style="position:absolute;left:1819;top:533;width:2;height:1609" coordorigin="1819,533" coordsize="2,1609">
              <v:shape style="position:absolute;left:1819;top:533;width:2;height:1609" coordorigin="1819,533" coordsize="0,1609" path="m1819,533l1819,2142e" filled="f" stroked="t" strokeweight=".580pt" strokecolor="#000000">
                <v:path arrowok="t"/>
              </v:shape>
            </v:group>
            <v:group style="position:absolute;left:11023;top:533;width:2;height:1609" coordorigin="11023,533" coordsize="2,1609">
              <v:shape style="position:absolute;left:11023;top:533;width:2;height:1609" coordorigin="11023,533" coordsize="0,1609" path="m11023,533l11023,2142e" filled="f" stroked="t" strokeweight=".58004pt" strokecolor="#000000">
                <v:path arrowok="t"/>
              </v:shape>
            </v:group>
            <v:group style="position:absolute;left:1814;top:798;width:9214;height:2" coordorigin="1814,798" coordsize="9214,2">
              <v:shape style="position:absolute;left:1814;top:798;width:9214;height:2" coordorigin="1814,798" coordsize="9214,0" path="m1814,798l11028,798e" filled="f" stroked="t" strokeweight=".52001pt" strokecolor="#000000">
                <v:path arrowok="t"/>
              </v:shape>
            </v:group>
            <v:group style="position:absolute;left:1814;top:2137;width:9214;height:2" coordorigin="1814,2137" coordsize="9214,2">
              <v:shape style="position:absolute;left:1814;top:2137;width:9214;height:2" coordorigin="1814,2137" coordsize="9214,0" path="m1814,2137l11028,213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ope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rd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April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00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wards.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9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Pr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‐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Co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BC)</w:t>
      </w:r>
      <w:r>
        <w:rPr>
          <w:rFonts w:ascii="Calibri" w:hAnsi="Calibri" w:cs="Calibri" w:eastAsia="Calibri"/>
          <w:b/>
          <w:bCs/>
          <w:i/>
          <w:spacing w:val="-1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12"/>
        </w:numPr>
        <w:tabs>
          <w:tab w:pos="1083" w:val="left" w:leader="none"/>
        </w:tabs>
        <w:spacing w:line="244" w:lineRule="auto" w:before="4"/>
        <w:ind w:left="931" w:right="265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obje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ive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PBC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prov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rm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clari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iss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aring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ts,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l/c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mmercia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cument.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ould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only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take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cha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dding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docu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12"/>
        </w:numPr>
        <w:tabs>
          <w:tab w:pos="1086" w:val="left" w:leader="none"/>
        </w:tabs>
        <w:spacing w:line="260" w:lineRule="exact" w:before="4"/>
        <w:ind w:left="931" w:right="267" w:hanging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Changes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technical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fications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terms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aft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bid,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will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ste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/>
          <w:bCs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ven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ors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req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rdin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67"/>
        <w:ind w:left="794" w:right="15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perso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docum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form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purposes/c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ons/c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/qu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itu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prejud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damage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2" w:hRule="exact"/>
        </w:trPr>
        <w:tc>
          <w:tcPr>
            <w:tcW w:w="6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w w:val="101"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Chr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aphy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System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1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081" w:hRule="exact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Specifi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phy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6"/>
              <w:numPr>
                <w:ilvl w:val="0"/>
                <w:numId w:val="13"/>
              </w:numPr>
              <w:tabs>
                <w:tab w:pos="431" w:val="left" w:leader="none"/>
              </w:tabs>
              <w:spacing w:line="244" w:lineRule="auto"/>
              <w:ind w:left="431" w:right="593" w:hanging="333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Chrom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tography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em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orm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lysis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anio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ike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fluor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de,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chlor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e,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te,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nitr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0"/>
                <w:w w:val="101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pha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lpha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etc.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ns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-2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di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lit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otassium,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lcium,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gnes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um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c.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0"/>
                <w:w w:val="101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ohydr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s.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20" w:val="left" w:leader="none"/>
              </w:tabs>
              <w:spacing w:line="256" w:lineRule="exact"/>
              <w:ind w:left="420" w:right="0" w:hanging="32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perform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ppres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20" w:val="left" w:leader="none"/>
              </w:tabs>
              <w:spacing w:before="5"/>
              <w:ind w:left="420" w:right="0" w:hanging="32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PEEK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hstan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19" w:val="left" w:leader="none"/>
              </w:tabs>
              <w:spacing w:before="5"/>
              <w:ind w:left="419" w:right="0" w:hanging="32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acquisit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ugh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softwar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11"/>
          <w:footerReference w:type="default" r:id="rId12"/>
          <w:pgSz w:w="11905" w:h="16840"/>
          <w:pgMar w:header="1224" w:footer="1446" w:top="2640" w:bottom="1640" w:left="1020" w:right="720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68.170013pt;margin-top:136.930023pt;width:485.07997pt;height:603.87999pt;mso-position-horizontal-relative:page;mso-position-vertical-relative:page;z-index:-1454" coordorigin="1363,2739" coordsize="9702,12078">
            <v:group style="position:absolute;left:1372;top:2747;width:9685;height:2" coordorigin="1372,2747" coordsize="9685,2">
              <v:shape style="position:absolute;left:1372;top:2747;width:9685;height:2" coordorigin="1372,2747" coordsize="9685,0" path="m1372,2747l11057,2747e" filled="f" stroked="t" strokeweight=".81997pt" strokecolor="#000000">
                <v:path arrowok="t"/>
              </v:shape>
            </v:group>
            <v:group style="position:absolute;left:1782;top:2759;width:9246;height:2" coordorigin="1782,2759" coordsize="9246,2">
              <v:shape style="position:absolute;left:1782;top:2759;width:9246;height:2" coordorigin="1782,2759" coordsize="9246,0" path="m1782,2759l11028,2759e" filled="f" stroked="t" strokeweight=".579980pt" strokecolor="#000000">
                <v:path arrowok="t"/>
              </v:shape>
            </v:group>
            <v:group style="position:absolute;left:1787;top:2764;width:2;height:12047" coordorigin="1787,2764" coordsize="2,12047">
              <v:shape style="position:absolute;left:1787;top:2764;width:2;height:12047" coordorigin="1787,2764" coordsize="0,12047" path="m1787,2764l1787,14810e" filled="f" stroked="t" strokeweight=".58001pt" strokecolor="#000000">
                <v:path arrowok="t"/>
              </v:shape>
            </v:group>
            <v:group style="position:absolute;left:1782;top:14806;width:9246;height:2" coordorigin="1782,14806" coordsize="9246,2">
              <v:shape style="position:absolute;left:1782;top:14806;width:9246;height:2" coordorigin="1782,14806" coordsize="9246,0" path="m1782,14806l11028,14806e" filled="f" stroked="t" strokeweight=".579980pt" strokecolor="#000000">
                <v:path arrowok="t"/>
              </v:shape>
            </v:group>
            <v:group style="position:absolute;left:11023;top:2764;width:2;height:12047" coordorigin="11023,2764" coordsize="2,12047">
              <v:shape style="position:absolute;left:11023;top:2764;width:2;height:12047" coordorigin="11023,2764" coordsize="0,12047" path="m11023,2764l11023,1481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ind w:left="87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 </w:t>
      </w:r>
      <w:r>
        <w:rPr>
          <w:rFonts w:ascii="Calibri" w:hAnsi="Calibri" w:cs="Calibri" w:eastAsia="Calibri"/>
          <w:b/>
          <w:bCs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ected.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14"/>
        </w:numPr>
        <w:tabs>
          <w:tab w:pos="1178" w:val="left" w:leader="none"/>
          <w:tab w:pos="8152" w:val="left" w:leader="none"/>
        </w:tabs>
        <w:spacing w:line="244" w:lineRule="auto" w:before="5"/>
        <w:ind w:left="1203" w:right="733" w:hanging="33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GRADI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dual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pistons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pump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w/Hi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rnary/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gradie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nni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gradient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isocratic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plic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1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0.0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10.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ml/min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4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Resolu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ncr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flow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5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sation/Rip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le: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1%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3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Reproducibility/Accuracy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uent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flow: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±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0.1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4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Pressure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5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Gradie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ile/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ogr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on: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Linear,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4"/>
        </w:numPr>
        <w:tabs>
          <w:tab w:pos="1616" w:val="left" w:leader="none"/>
        </w:tabs>
        <w:spacing w:before="4"/>
        <w:ind w:left="1616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suitab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15"/>
        </w:numPr>
        <w:tabs>
          <w:tab w:pos="1203" w:val="left" w:leader="none"/>
          <w:tab w:pos="2936" w:val="left" w:leader="none"/>
        </w:tabs>
        <w:spacing w:line="244" w:lineRule="auto" w:before="5"/>
        <w:ind w:left="1203" w:right="408" w:hanging="27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Condu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tiv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ty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De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conductivity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ector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lysis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anion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mic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op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rmost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micr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vity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block,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temperature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stabili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ccurac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0.0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able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set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mpe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ity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block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0C.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15"/>
        </w:numPr>
        <w:tabs>
          <w:tab w:pos="1755" w:val="left" w:leader="none"/>
        </w:tabs>
        <w:ind w:left="1755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uct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vity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measur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S/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5"/>
        </w:numPr>
        <w:tabs>
          <w:tab w:pos="1755" w:val="left" w:leader="none"/>
        </w:tabs>
        <w:spacing w:before="5"/>
        <w:ind w:left="1755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&lt;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1uS/cm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level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5"/>
        </w:numPr>
        <w:tabs>
          <w:tab w:pos="1755" w:val="left" w:leader="none"/>
        </w:tabs>
        <w:spacing w:before="4"/>
        <w:ind w:left="1755" w:right="0" w:hanging="351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efficient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%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6"/>
        </w:numPr>
        <w:tabs>
          <w:tab w:pos="1141" w:val="left" w:leader="none"/>
        </w:tabs>
        <w:spacing w:line="244" w:lineRule="auto" w:before="5"/>
        <w:ind w:left="1203" w:right="281" w:hanging="27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El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troc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mic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Det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ctor: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must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fol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owing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oper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tion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determ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cyanid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hide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carbo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drates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through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gra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mode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tectio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perometry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mode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mod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ific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16"/>
        </w:numPr>
        <w:tabs>
          <w:tab w:pos="2271" w:val="left" w:leader="none"/>
        </w:tabs>
        <w:ind w:left="2271" w:right="0" w:hanging="79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Three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measuri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cell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relev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6"/>
        </w:numPr>
        <w:tabs>
          <w:tab w:pos="2271" w:val="left" w:leader="none"/>
        </w:tabs>
        <w:spacing w:before="4"/>
        <w:ind w:left="2271" w:right="0" w:hanging="79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6"/>
        </w:numPr>
        <w:tabs>
          <w:tab w:pos="2271" w:val="left" w:leader="none"/>
        </w:tabs>
        <w:spacing w:before="4"/>
        <w:ind w:left="2271" w:right="0" w:hanging="79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6"/>
        </w:numPr>
        <w:tabs>
          <w:tab w:pos="2271" w:val="left" w:leader="none"/>
        </w:tabs>
        <w:spacing w:before="4"/>
        <w:ind w:left="2271" w:right="0" w:hanging="79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trode: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Gold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kit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rbon.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6"/>
        </w:numPr>
        <w:tabs>
          <w:tab w:pos="2271" w:val="left" w:leader="none"/>
        </w:tabs>
        <w:spacing w:before="2"/>
        <w:ind w:left="2271" w:right="0" w:hanging="79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203" w:right="371" w:hanging="27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Tahoma" w:hAnsi="Tahoma" w:cs="Tahoma" w:eastAsia="Tahoma"/>
          <w:b/>
          <w:bCs/>
          <w:spacing w:val="-1"/>
          <w:w w:val="100"/>
          <w:sz w:val="22"/>
          <w:szCs w:val="22"/>
        </w:rPr>
        <w:t>9</w:t>
      </w:r>
      <w:r>
        <w:rPr>
          <w:rFonts w:ascii="Tahoma" w:hAnsi="Tahoma" w:cs="Tahoma" w:eastAsia="Tahoma"/>
          <w:b/>
          <w:bCs/>
          <w:spacing w:val="0"/>
          <w:w w:val="100"/>
          <w:sz w:val="22"/>
          <w:szCs w:val="22"/>
        </w:rPr>
        <w:t>.</w:t>
      </w:r>
      <w:r>
        <w:rPr>
          <w:rFonts w:ascii="Tahoma" w:hAnsi="Tahoma" w:cs="Tahoma" w:eastAsia="Tahoma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9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Column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Ho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Housi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colum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up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ermostated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ock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temperat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cont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range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5°C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°C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tter.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17"/>
        </w:numPr>
        <w:tabs>
          <w:tab w:pos="1298" w:val="left" w:leader="none"/>
        </w:tabs>
        <w:ind w:left="1203" w:right="0" w:hanging="27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j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or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6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‐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injector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fast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spons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con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rolle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roug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softw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17"/>
        </w:numPr>
        <w:tabs>
          <w:tab w:pos="1250" w:val="left" w:leader="none"/>
        </w:tabs>
        <w:spacing w:line="245" w:lineRule="auto" w:before="4"/>
        <w:ind w:left="1203" w:right="413" w:hanging="27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ssor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: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pp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Hydroxide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‘pack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bed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sup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or’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alo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carbo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upp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using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onates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ani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ns.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sho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lso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55" w:lineRule="exact"/>
        <w:ind w:left="927" w:right="16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12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/>
          <w:bCs/>
          <w:spacing w:val="4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40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IC</w:t>
      </w:r>
      <w:r>
        <w:rPr>
          <w:rFonts w:ascii="Calibri" w:hAnsi="Calibri" w:cs="Calibri" w:eastAsia="Calibri"/>
          <w:b/>
          <w:bCs/>
          <w:spacing w:val="9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Columns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columns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analys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anio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ns,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anid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phi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carbo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uld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5"/>
        <w:ind w:left="1203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idua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respective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guard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mns.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18"/>
        </w:numPr>
        <w:tabs>
          <w:tab w:pos="1250" w:val="left" w:leader="none"/>
        </w:tabs>
        <w:spacing w:line="244" w:lineRule="auto" w:before="5"/>
        <w:ind w:left="1203" w:right="398" w:hanging="27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Proc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ssor:</w:t>
      </w:r>
      <w:r>
        <w:rPr>
          <w:rFonts w:ascii="Calibri" w:hAnsi="Calibri" w:cs="Calibri" w:eastAsia="Calibri"/>
          <w:b/>
          <w:bCs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8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atio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along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Las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rje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ur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&amp;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processing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along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complete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rol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shou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offered.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softw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ully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sed.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war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able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cont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18"/>
        </w:numPr>
        <w:tabs>
          <w:tab w:pos="1202" w:val="left" w:leader="none"/>
        </w:tabs>
        <w:spacing w:before="1"/>
        <w:ind w:left="1202" w:right="0" w:hanging="27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Au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sa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ler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50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positi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via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city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5m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sample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vol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  <w:t>inimum.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45" w:lineRule="auto" w:before="5"/>
        <w:ind w:left="1203" w:right="312" w:hanging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llic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flow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complet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olled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ftwar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Vials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pacities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92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8"/>
        </w:numPr>
        <w:tabs>
          <w:tab w:pos="1628" w:val="left" w:leader="none"/>
        </w:tabs>
        <w:spacing w:before="3"/>
        <w:ind w:left="1628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ds,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chemical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00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8"/>
        </w:numPr>
        <w:tabs>
          <w:tab w:pos="1628" w:val="left" w:leader="none"/>
        </w:tabs>
        <w:spacing w:line="245" w:lineRule="auto"/>
        <w:ind w:left="1628" w:right="1115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dition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umable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(no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under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anty)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8"/>
        </w:numPr>
        <w:tabs>
          <w:tab w:pos="1628" w:val="left" w:leader="none"/>
        </w:tabs>
        <w:ind w:left="1628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Loc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party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sup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8"/>
        </w:numPr>
        <w:tabs>
          <w:tab w:pos="1628" w:val="left" w:leader="none"/>
        </w:tabs>
        <w:spacing w:before="4"/>
        <w:ind w:left="1628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kit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has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8"/>
        </w:numPr>
        <w:tabs>
          <w:tab w:pos="1628" w:val="left" w:leader="none"/>
        </w:tabs>
        <w:spacing w:before="5"/>
        <w:ind w:left="1628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half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hour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up.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Sol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mple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filtration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4"/>
        <w:ind w:left="3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170013pt;margin-top:-66.493324pt;width:485.07997pt;height:67.35999pt;mso-position-horizontal-relative:page;mso-position-vertical-relative:paragraph;z-index:-1453" coordorigin="1363,-1330" coordsize="9702,1347">
            <v:group style="position:absolute;left:1372;top:-1322;width:9685;height:2" coordorigin="1372,-1322" coordsize="9685,2">
              <v:shape style="position:absolute;left:1372;top:-1322;width:9685;height:2" coordorigin="1372,-1322" coordsize="9685,0" path="m1372,-1322l11057,-1322e" filled="f" stroked="t" strokeweight=".81997pt" strokecolor="#000000">
                <v:path arrowok="t"/>
              </v:shape>
            </v:group>
            <v:group style="position:absolute;left:1782;top:-1310;width:9246;height:2" coordorigin="1782,-1310" coordsize="9246,2">
              <v:shape style="position:absolute;left:1782;top:-1310;width:9246;height:2" coordorigin="1782,-1310" coordsize="9246,0" path="m1782,-1310l11028,-1310e" filled="f" stroked="t" strokeweight=".579980pt" strokecolor="#000000">
                <v:path arrowok="t"/>
              </v:shape>
            </v:group>
            <v:group style="position:absolute;left:1787;top:-1305;width:2;height:1316" coordorigin="1787,-1305" coordsize="2,1316">
              <v:shape style="position:absolute;left:1787;top:-1305;width:2;height:1316" coordorigin="1787,-1305" coordsize="0,1316" path="m1787,-1305l1787,12e" filled="f" stroked="t" strokeweight=".58001pt" strokecolor="#000000">
                <v:path arrowok="t"/>
              </v:shape>
            </v:group>
            <v:group style="position:absolute;left:1782;top:7;width:9246;height:2" coordorigin="1782,7" coordsize="9246,2">
              <v:shape style="position:absolute;left:1782;top:7;width:9246;height:2" coordorigin="1782,7" coordsize="9246,0" path="m1782,7l11028,7e" filled="f" stroked="t" strokeweight=".58004pt" strokecolor="#000000">
                <v:path arrowok="t"/>
              </v:shape>
            </v:group>
            <v:group style="position:absolute;left:11023;top:-1305;width:2;height:1316" coordorigin="11023,-1305" coordsize="2,1316">
              <v:shape style="position:absolute;left:11023;top:-1305;width:2;height:1316" coordorigin="11023,-1305" coordsize="0,1316" path="m11023,-1305l11023,1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6"/>
        <w:numPr>
          <w:ilvl w:val="0"/>
          <w:numId w:val="19"/>
        </w:numPr>
        <w:tabs>
          <w:tab w:pos="1081" w:val="left" w:leader="none"/>
        </w:tabs>
        <w:ind w:left="1080" w:right="0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ufacturer.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9"/>
        </w:numPr>
        <w:tabs>
          <w:tab w:pos="1080" w:val="left" w:leader="none"/>
        </w:tabs>
        <w:spacing w:line="243" w:lineRule="auto" w:before="5"/>
        <w:ind w:left="1080" w:right="154" w:hanging="4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nalities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access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machine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fluctu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Heading6"/>
        <w:numPr>
          <w:ilvl w:val="0"/>
          <w:numId w:val="19"/>
        </w:numPr>
        <w:tabs>
          <w:tab w:pos="1081" w:val="left" w:leader="none"/>
        </w:tabs>
        <w:spacing w:line="244" w:lineRule="auto" w:before="3"/>
        <w:ind w:left="1079" w:right="156" w:hanging="42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R&amp;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GOI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vided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numPr>
          <w:ilvl w:val="0"/>
          <w:numId w:val="19"/>
        </w:numPr>
        <w:tabs>
          <w:tab w:pos="1060" w:val="left" w:leader="none"/>
        </w:tabs>
        <w:spacing w:line="256" w:lineRule="exact"/>
        <w:ind w:left="1060" w:right="0" w:hanging="40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19"/>
        </w:numPr>
        <w:tabs>
          <w:tab w:pos="1079" w:val="left" w:leader="none"/>
        </w:tabs>
        <w:spacing w:before="5"/>
        <w:ind w:left="1080" w:right="0" w:hanging="4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19"/>
        </w:numPr>
        <w:tabs>
          <w:tab w:pos="1070" w:val="left" w:leader="none"/>
        </w:tabs>
        <w:spacing w:line="246" w:lineRule="auto" w:before="4"/>
        <w:ind w:left="1070" w:right="153" w:hanging="41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NDI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US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MS</w:t>
      </w:r>
      <w:r>
        <w:rPr>
          <w:rFonts w:ascii="Arial" w:hAnsi="Arial" w:cs="Arial" w:eastAsia="Arial"/>
          <w:b/>
          <w:bCs/>
          <w:spacing w:val="36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,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ood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ship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eare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dia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unter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Indi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iza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ion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,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Dut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xe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Certific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oth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ill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cessa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cl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ara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nsignment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nce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sio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ill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  <w:u w:val="none"/>
        </w:rPr>
      </w:r>
    </w:p>
    <w:p>
      <w:pPr>
        <w:pStyle w:val="Heading4"/>
        <w:numPr>
          <w:ilvl w:val="0"/>
          <w:numId w:val="19"/>
        </w:numPr>
        <w:tabs>
          <w:tab w:pos="1052" w:val="left" w:leader="none"/>
        </w:tabs>
        <w:spacing w:before="1"/>
        <w:ind w:left="1052" w:right="0" w:hanging="395"/>
        <w:jc w:val="left"/>
        <w:rPr>
          <w:b w:val="0"/>
          <w:bCs w:val="0"/>
        </w:rPr>
      </w:pPr>
      <w:r>
        <w:rPr>
          <w:spacing w:val="0"/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MSME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sho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cla</w:t>
      </w:r>
      <w:r>
        <w:rPr>
          <w:spacing w:val="0"/>
          <w:w w:val="100"/>
        </w:rPr>
        <w:t>re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UA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Numb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CP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080" w:right="0" w:firstLine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lia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pecification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rth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/i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: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All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ould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clare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UAM</w:t>
      </w:r>
      <w:r>
        <w:rPr>
          <w:rFonts w:ascii="Calibri" w:hAnsi="Calibri" w:cs="Calibri" w:eastAsia="Calibri"/>
          <w:b/>
          <w:bCs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on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.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color w:val="0065CC"/>
          <w:w w:val="102"/>
        </w:rPr>
      </w:r>
      <w:r>
        <w:rPr>
          <w:b w:val="0"/>
          <w:bCs w:val="0"/>
          <w:color w:val="0065CC"/>
          <w:spacing w:val="-2"/>
          <w:w w:val="100"/>
          <w:u w:val="single" w:color="0065CC"/>
        </w:rPr>
        <w:t>B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RE</w:t>
      </w:r>
      <w:r>
        <w:rPr>
          <w:b w:val="0"/>
          <w:bCs w:val="0"/>
          <w:color w:val="0065CC"/>
          <w:spacing w:val="20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Q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U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TING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PLEASE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FER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T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19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I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N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STRU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TIONS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ATTAC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ED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UL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Y</w:t>
      </w:r>
      <w:r>
        <w:rPr>
          <w:b w:val="0"/>
          <w:bCs w:val="0"/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6"/>
        <w:spacing w:before="60"/>
        <w:ind w:left="6682" w:right="0" w:firstLine="0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faithfu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6682" w:right="655" w:firstLine="4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13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1452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19"/>
        </w:numPr>
        <w:tabs>
          <w:tab w:pos="1167" w:val="left" w:leader="none"/>
        </w:tabs>
        <w:spacing w:line="276" w:lineRule="auto" w:before="42"/>
        <w:ind w:left="1167" w:right="154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167" w:val="left" w:leader="none"/>
        </w:tabs>
        <w:spacing w:line="278" w:lineRule="auto" w:before="5"/>
        <w:ind w:left="1167" w:right="156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Warra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subseque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3"/>
          <w:szCs w:val="23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freez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167" w:val="left" w:leader="none"/>
        </w:tabs>
        <w:spacing w:before="5"/>
        <w:ind w:left="1167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(22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167" w:val="left" w:leader="none"/>
        </w:tabs>
        <w:spacing w:line="276" w:lineRule="auto" w:before="43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UPC/Co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rier/S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st/E-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070" w:val="left" w:leader="none"/>
        </w:tabs>
        <w:spacing w:line="277" w:lineRule="auto" w:before="5"/>
        <w:ind w:left="1070" w:right="156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070" w:val="left" w:leader="none"/>
        </w:tabs>
        <w:spacing w:line="277" w:lineRule="auto" w:before="3"/>
        <w:ind w:left="1070" w:right="155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inquir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pproxi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070" w:val="left" w:leader="none"/>
        </w:tabs>
        <w:spacing w:before="3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9"/>
        </w:numPr>
        <w:tabs>
          <w:tab w:pos="1070" w:val="left" w:leader="none"/>
        </w:tabs>
        <w:spacing w:before="44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81" w:val="left" w:leader="none"/>
        </w:tabs>
        <w:spacing w:line="281" w:lineRule="auto"/>
        <w:ind w:left="1081" w:right="158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Ten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er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dere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ten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r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fe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5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Execut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sum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jecte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itt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20"/>
        </w:numPr>
        <w:tabs>
          <w:tab w:pos="1070" w:val="left" w:leader="none"/>
        </w:tabs>
        <w:spacing w:line="296" w:lineRule="exact" w:before="34"/>
        <w:ind w:left="1070" w:right="157" w:hanging="276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Ear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ey</w:t>
      </w:r>
      <w:r>
        <w:rPr>
          <w:rFonts w:ascii="Arial" w:hAnsi="Arial" w:cs="Arial" w:eastAsia="Arial"/>
          <w:b/>
          <w:bCs/>
          <w:color w:val="0065CC"/>
          <w:spacing w:val="3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epo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it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(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)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MD</w:t>
      </w:r>
      <w:r>
        <w:rPr>
          <w:b w:val="0"/>
          <w:bCs w:val="0"/>
          <w:color w:val="FF0000"/>
          <w:spacing w:val="3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FF0000"/>
          <w:spacing w:val="-2"/>
          <w:w w:val="100"/>
          <w:u w:val="none"/>
        </w:rPr>
        <w:t>R</w:t>
      </w:r>
      <w:r>
        <w:rPr>
          <w:b w:val="0"/>
          <w:bCs w:val="0"/>
          <w:color w:val="FF0000"/>
          <w:spacing w:val="-1"/>
          <w:w w:val="100"/>
          <w:u w:val="none"/>
        </w:rPr>
        <w:t>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5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-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48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favo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fice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aya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ndi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arh/Moh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9"/>
        <w:ind w:left="1070" w:right="0"/>
        <w:jc w:val="left"/>
      </w:pP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umma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5" w:lineRule="auto"/>
        <w:ind w:left="380" w:right="155"/>
        <w:jc w:val="both"/>
        <w:rPr>
          <w:rFonts w:ascii="Arial" w:hAnsi="Arial" w:cs="Arial" w:eastAsia="Arial"/>
        </w:rPr>
      </w:pPr>
      <w:r>
        <w:rPr/>
        <w:pict>
          <v:group style="position:absolute;margin-left:147.600006pt;margin-top:10.065714pt;width:2.7pt;height:1.02pt;mso-position-horizontal-relative:page;mso-position-vertical-relative:paragraph;z-index:-1451" coordorigin="2952,201" coordsize="54,20">
            <v:shape style="position:absolute;left:2952;top:201;width:54;height:20" coordorigin="2952,201" coordsize="54,20" path="m2952,212l3006,21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w w:val="102"/>
        </w:rPr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ening</w:t>
      </w:r>
      <w:r>
        <w:rPr>
          <w:rFonts w:ascii="Arial" w:hAnsi="Arial" w:cs="Arial" w:eastAsia="Arial"/>
          <w:b/>
          <w:bCs/>
          <w:color w:val="0065CC"/>
          <w:spacing w:val="1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rcia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0"/>
          <w:w w:val="100"/>
          <w:u w:val="none"/>
        </w:rPr>
        <w:t>ds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em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bmitte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2.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pm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ned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i.e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3.0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rese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nderer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orize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ati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e,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Yo</w:t>
      </w:r>
      <w:r>
        <w:rPr>
          <w:b w:val="0"/>
          <w:bCs w:val="0"/>
          <w:color w:val="000000"/>
          <w:spacing w:val="0"/>
          <w:w w:val="100"/>
          <w:u w:val="none"/>
        </w:rPr>
        <w:t>ur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otatio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hic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encl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Unse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tions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ere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inne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arl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erscri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“Qu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g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ain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er</w:t>
      </w:r>
      <w:r>
        <w:rPr>
          <w:rFonts w:ascii="Arial" w:hAnsi="Arial" w:cs="Arial" w:eastAsia="Arial"/>
          <w:b/>
          <w:bCs/>
          <w:color w:val="000000"/>
          <w:spacing w:val="-1"/>
          <w:w w:val="102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2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CIAB/1(64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0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)/17-18/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15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“for</w:t>
      </w:r>
      <w:r>
        <w:rPr>
          <w:rFonts w:ascii="Century Gothic" w:hAnsi="Century Gothic" w:cs="Century Gothic" w:eastAsia="Century Gothic"/>
          <w:b/>
          <w:bCs/>
          <w:color w:val="000000"/>
          <w:spacing w:val="14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supp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l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y</w:t>
      </w:r>
      <w:r>
        <w:rPr>
          <w:rFonts w:ascii="Century Gothic" w:hAnsi="Century Gothic" w:cs="Century Gothic" w:eastAsia="Century Gothic"/>
          <w:b/>
          <w:bCs/>
          <w:color w:val="000000"/>
          <w:spacing w:val="15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Ion</w:t>
      </w:r>
      <w:r>
        <w:rPr>
          <w:rFonts w:ascii="Times New Roman" w:hAnsi="Times New Roman" w:cs="Times New Roman" w:eastAsia="Times New Roman"/>
          <w:b/>
          <w:bCs/>
          <w:color w:val="000000"/>
          <w:spacing w:val="1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Ch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og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color w:val="000000"/>
          <w:spacing w:val="1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3"/>
          <w:szCs w:val="23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00000"/>
          <w:spacing w:val="1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te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w w:val="100"/>
          <w:sz w:val="23"/>
          <w:szCs w:val="23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”</w:t>
      </w:r>
      <w:r>
        <w:rPr>
          <w:rFonts w:ascii="Times New Roman" w:hAnsi="Times New Roman" w:cs="Times New Roman" w:eastAsia="Times New Roman"/>
          <w:b/>
          <w:bCs/>
          <w:color w:val="000000"/>
          <w:spacing w:val="1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2018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56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techni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1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n/o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/openi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postp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0"/>
        </w:numPr>
        <w:tabs>
          <w:tab w:pos="1070" w:val="left" w:leader="none"/>
        </w:tabs>
        <w:ind w:left="1070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Pric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before="79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(Form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21"/>
        </w:numPr>
        <w:tabs>
          <w:tab w:pos="1955" w:val="left" w:leader="none"/>
        </w:tabs>
        <w:spacing w:before="37"/>
        <w:ind w:left="1956" w:right="0" w:hanging="70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Ex-W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955" w:val="left" w:leader="none"/>
        </w:tabs>
        <w:spacing w:line="283" w:lineRule="auto" w:before="38"/>
        <w:ind w:left="1956" w:right="157" w:hanging="701"/>
        <w:jc w:val="left"/>
      </w:pP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3" w:lineRule="auto"/>
        <w:jc w:val="left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1"/>
        </w:numPr>
        <w:tabs>
          <w:tab w:pos="2131" w:val="left" w:leader="none"/>
        </w:tabs>
        <w:spacing w:line="283" w:lineRule="auto"/>
        <w:ind w:left="2131" w:right="155" w:hanging="351"/>
        <w:jc w:val="left"/>
      </w:pPr>
      <w:r>
        <w:rPr/>
        <w:pict>
          <v:group style="position:absolute;margin-left:68.580002pt;margin-top:-.508801pt;width:484.26pt;height:.1pt;mso-position-horizontal-relative:page;mso-position-vertical-relative:paragraph;z-index:-1450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nsportatio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1"/>
        </w:numPr>
        <w:tabs>
          <w:tab w:pos="2131" w:val="left" w:leader="none"/>
        </w:tabs>
        <w:ind w:left="2131" w:right="0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installa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commissionin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22"/>
        </w:numPr>
        <w:tabs>
          <w:tab w:pos="1081" w:val="left" w:leader="none"/>
        </w:tabs>
        <w:spacing w:before="38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bro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22"/>
        </w:numPr>
        <w:tabs>
          <w:tab w:pos="1780" w:val="left" w:leader="none"/>
        </w:tabs>
        <w:spacing w:line="282" w:lineRule="auto" w:before="38"/>
        <w:ind w:left="1780" w:right="156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1780" w:val="left" w:leader="none"/>
        </w:tabs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1780" w:val="left" w:leader="none"/>
        </w:tabs>
        <w:spacing w:before="38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mmissioni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itut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mptio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otifi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1/9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3.0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2" w:lineRule="auto" w:before="40"/>
        <w:ind w:left="1081" w:right="15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sh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rately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rge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ntion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otatio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1134" w:val="left" w:leader="none"/>
        </w:tabs>
        <w:spacing w:line="282" w:lineRule="auto"/>
        <w:ind w:left="1081" w:right="154" w:hanging="351"/>
        <w:jc w:val="both"/>
      </w:pPr>
      <w:r>
        <w:rPr/>
        <w:pict>
          <v:group style="position:absolute;margin-left:127.739998pt;margin-top:9.930495pt;width:2.7pt;height:.96002pt;mso-position-horizontal-relative:page;mso-position-vertical-relative:paragraph;z-index:-1449" coordorigin="2555,199" coordsize="54,19">
            <v:shape style="position:absolute;left:2555;top:199;width:54;height:19" coordorigin="2555,199" coordsize="54,19" path="m2555,208l2609,208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Notific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47/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-2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7</w:t>
      </w:r>
      <w:r>
        <w:rPr>
          <w:b w:val="0"/>
          <w:bCs w:val="0"/>
          <w:color w:val="000000"/>
          <w:spacing w:val="-1"/>
          <w:w w:val="100"/>
          <w:u w:val="none"/>
        </w:rPr>
        <w:t>-I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(Rate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position w:val="6"/>
          <w:sz w:val="12"/>
          <w:szCs w:val="12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h</w:t>
      </w:r>
      <w:r>
        <w:rPr>
          <w:b w:val="0"/>
          <w:bCs w:val="0"/>
          <w:color w:val="000000"/>
          <w:spacing w:val="33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Nov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017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rtmen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ven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aid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search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Instit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shal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nsfe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by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Inst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0"/>
        </w:numPr>
        <w:tabs>
          <w:tab w:pos="1081" w:val="left" w:leader="none"/>
        </w:tabs>
        <w:ind w:left="1081" w:right="0" w:hanging="287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LIDITY</w:t>
      </w:r>
      <w:r>
        <w:rPr>
          <w:rFonts w:ascii="Arial" w:hAnsi="Arial" w:cs="Arial" w:eastAsia="Arial"/>
          <w:b/>
          <w:bCs/>
          <w:color w:val="0065CC"/>
          <w:spacing w:val="1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Calibri" w:hAnsi="Calibri" w:cs="Calibri" w:eastAsia="Calibri"/>
          <w:b/>
          <w:bCs/>
          <w:color w:val="0065CC"/>
          <w:spacing w:val="0"/>
          <w:w w:val="100"/>
          <w:sz w:val="19"/>
          <w:szCs w:val="19"/>
          <w:u w:val="thick" w:color="0065CC"/>
        </w:rPr>
        <w:t>:</w:t>
      </w:r>
      <w:r>
        <w:rPr>
          <w:rFonts w:ascii="Calibri" w:hAnsi="Calibri" w:cs="Calibri" w:eastAsia="Calibri"/>
          <w:b/>
          <w:bCs/>
          <w:color w:val="0065CC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2" w:lineRule="auto"/>
        <w:ind w:left="906" w:right="8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alid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1081" w:val="left" w:leader="none"/>
        </w:tabs>
        <w:spacing w:before="69"/>
        <w:ind w:left="1081" w:right="0" w:hanging="28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1208" w:val="left" w:leader="none"/>
        </w:tabs>
        <w:spacing w:line="281" w:lineRule="auto" w:before="38"/>
        <w:ind w:left="1208" w:right="631" w:hanging="4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amples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ys/Ro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0"/>
        </w:numPr>
        <w:tabs>
          <w:tab w:pos="1070" w:val="left" w:leader="none"/>
        </w:tabs>
        <w:ind w:left="1070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ILITY</w:t>
      </w:r>
      <w:r>
        <w:rPr>
          <w:rFonts w:ascii="Arial" w:hAnsi="Arial" w:cs="Arial" w:eastAsia="Arial"/>
          <w:b/>
          <w:bCs/>
          <w:color w:val="0065CC"/>
          <w:spacing w:val="27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25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S:</w:t>
      </w:r>
      <w:r>
        <w:rPr>
          <w:rFonts w:ascii="Arial" w:hAnsi="Arial" w:cs="Arial" w:eastAsia="Arial"/>
          <w:b/>
          <w:bCs/>
          <w:color w:val="0065CC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3" w:lineRule="auto" w:before="35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5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rti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ite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custom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onabili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right="15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b w:val="0"/>
          <w:bCs w:val="0"/>
          <w:spacing w:val="-1"/>
          <w:w w:val="100"/>
          <w:sz w:val="21"/>
          <w:szCs w:val="21"/>
        </w:rPr>
        <w:t>G</w:t>
      </w:r>
      <w:r>
        <w:rPr>
          <w:b w:val="0"/>
          <w:bCs w:val="0"/>
          <w:spacing w:val="0"/>
          <w:w w:val="100"/>
          <w:sz w:val="21"/>
          <w:szCs w:val="21"/>
        </w:rPr>
        <w:t>OI</w:t>
      </w:r>
      <w:r>
        <w:rPr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5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20"/>
        </w:numPr>
        <w:tabs>
          <w:tab w:pos="1208" w:val="left" w:leader="none"/>
        </w:tabs>
        <w:ind w:left="1208" w:right="0" w:hanging="4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448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PECIF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IONS:</w:t>
      </w:r>
      <w:r>
        <w:rPr>
          <w:rFonts w:ascii="Arial" w:hAnsi="Arial" w:cs="Arial" w:eastAsia="Arial"/>
          <w:b/>
          <w:bCs/>
          <w:color w:val="0065CC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1"/>
          <w:numId w:val="23"/>
        </w:numPr>
        <w:tabs>
          <w:tab w:pos="1255" w:val="left" w:leader="none"/>
        </w:tabs>
        <w:spacing w:line="282" w:lineRule="auto" w:before="95"/>
        <w:ind w:left="1255" w:right="153" w:hanging="35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ely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pying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ecifi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shal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mak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eligi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nsi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has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let/li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tem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oting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y/ma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ons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must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d/supported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rinted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re,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lig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ature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Non-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mplian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guous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igno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hout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gotiation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3"/>
        </w:numPr>
        <w:tabs>
          <w:tab w:pos="1255" w:val="left" w:leader="none"/>
        </w:tabs>
        <w:spacing w:line="282" w:lineRule="auto" w:before="79"/>
        <w:ind w:left="1255" w:right="465" w:hanging="3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cceptability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cussio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3"/>
        </w:numPr>
        <w:tabs>
          <w:tab w:pos="1208" w:val="left" w:leader="none"/>
        </w:tabs>
        <w:spacing w:line="282" w:lineRule="auto"/>
        <w:ind w:left="1208" w:right="155" w:hanging="27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ex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‘A</w:t>
      </w:r>
      <w:r>
        <w:rPr>
          <w:b w:val="0"/>
          <w:bCs w:val="0"/>
          <w:color w:val="FF0000"/>
          <w:spacing w:val="0"/>
          <w:w w:val="100"/>
        </w:rPr>
        <w:t>’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illed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tatio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1268" w:val="left" w:leader="none"/>
        </w:tabs>
        <w:spacing w:before="2"/>
        <w:ind w:left="1268" w:right="0" w:hanging="30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20"/>
        </w:numPr>
        <w:tabs>
          <w:tab w:pos="1208" w:val="left" w:leader="none"/>
        </w:tabs>
        <w:ind w:left="1208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YMENT</w:t>
      </w:r>
      <w:r>
        <w:rPr>
          <w:rFonts w:ascii="Arial" w:hAnsi="Arial" w:cs="Arial" w:eastAsia="Arial"/>
          <w:b/>
          <w:bCs/>
          <w:color w:val="0065CC"/>
          <w:spacing w:val="41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ITION:</w:t>
      </w:r>
      <w:r>
        <w:rPr>
          <w:rFonts w:ascii="Arial" w:hAnsi="Arial" w:cs="Arial" w:eastAsia="Arial"/>
          <w:b/>
          <w:bCs/>
          <w:color w:val="0065CC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 w:before="79"/>
        <w:ind w:left="1255" w:right="155" w:hanging="47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NEFT/RTGS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facto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nstall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mmissioni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ipment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BG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OB/FC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tallation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reign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ban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cha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suppl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er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accoun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20"/>
        </w:numPr>
        <w:tabs>
          <w:tab w:pos="1208" w:val="left" w:leader="none"/>
        </w:tabs>
        <w:spacing w:line="281" w:lineRule="auto"/>
        <w:ind w:left="1208" w:right="153" w:hanging="347"/>
        <w:jc w:val="both"/>
      </w:pPr>
      <w:r>
        <w:rPr/>
        <w:pict>
          <v:group style="position:absolute;margin-left:313.859985pt;margin-top:10.631804pt;width:3.3pt;height:.95999pt;mso-position-horizontal-relative:page;mso-position-vertical-relative:paragraph;z-index:-1447" coordorigin="6277,213" coordsize="66,19">
            <v:shape style="position:absolute;left:6277;top:213;width:66;height:19" coordorigin="6277,213" coordsize="66,19" path="m6277,222l6343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MMEN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ENT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RRANTY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satisf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llatio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/c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mmis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g/demo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tisfacto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tall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2"/>
          <w:numId w:val="20"/>
        </w:numPr>
        <w:tabs>
          <w:tab w:pos="1208" w:val="left" w:leader="none"/>
        </w:tabs>
        <w:ind w:left="1208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0.839996pt;margin-top:10.570587pt;width:3.24pt;height:1.02pt;mso-position-horizontal-relative:page;mso-position-vertical-relative:paragraph;z-index:-1446" coordorigin="4217,211" coordsize="65,20">
            <v:shape style="position:absolute;left:4217;top:211;width:65;height:20" coordorigin="4217,211" coordsize="65,20" path="m4217,222l4282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12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9"/>
          <w:szCs w:val="19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9"/>
          <w:szCs w:val="19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ce</w:t>
      </w:r>
      <w:r>
        <w:rPr>
          <w:rFonts w:ascii="Arial" w:hAnsi="Arial" w:cs="Arial" w:eastAsia="Arial"/>
          <w:b/>
          <w:bCs/>
          <w:color w:val="0065CC"/>
          <w:spacing w:val="11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ance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payment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made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20"/>
        </w:numPr>
        <w:tabs>
          <w:tab w:pos="1208" w:val="left" w:leader="none"/>
          <w:tab w:pos="4848" w:val="left" w:leader="none"/>
        </w:tabs>
        <w:spacing w:line="281" w:lineRule="auto" w:before="69"/>
        <w:ind w:left="1208" w:right="154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SUPP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single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ord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0"/>
          <w:w w:val="100"/>
          <w:u w:val="none"/>
        </w:rPr>
        <w:t>om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d/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imm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ceive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bor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ory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oper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sfactio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rt/Sci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ate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ll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aid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ty</w:t>
      </w:r>
      <w:r>
        <w:rPr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eyo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uot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s.</w:t>
      </w:r>
      <w:r>
        <w:rPr>
          <w:b w:val="0"/>
          <w:bCs w:val="0"/>
          <w:color w:val="000000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208" w:val="left" w:leader="none"/>
        </w:tabs>
        <w:spacing w:line="281" w:lineRule="auto" w:before="69"/>
        <w:ind w:left="1208" w:right="154" w:hanging="351"/>
        <w:jc w:val="both"/>
      </w:pPr>
      <w:r>
        <w:rPr/>
        <w:pict>
          <v:group style="position:absolute;margin-left:225.360001pt;margin-top:14.021325pt;width:3.24pt;height:1.02pt;mso-position-horizontal-relative:page;mso-position-vertical-relative:paragraph;z-index:-1445" coordorigin="4507,280" coordsize="65,20">
            <v:shape style="position:absolute;left:4507;top:280;width:65;height:20" coordorigin="4507,280" coordsize="65,20" path="m4507,291l4572,291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WARANT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t/instr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ara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fro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tion/c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mmi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sionin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reo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lace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aire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sit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‘to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nses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orn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208" w:val="left" w:leader="none"/>
          <w:tab w:pos="3882" w:val="left" w:leader="none"/>
        </w:tabs>
        <w:spacing w:line="281" w:lineRule="auto"/>
        <w:ind w:left="1208" w:right="154" w:hanging="351"/>
        <w:jc w:val="both"/>
      </w:pPr>
      <w:r>
        <w:rPr/>
        <w:pict>
          <v:group style="position:absolute;margin-left:68.580002pt;margin-top:-.46864pt;width:484.26pt;height:.1pt;mso-position-horizontal-relative:page;mso-position-vertical-relative:paragraph;z-index:-1444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759995pt;margin-top:10.631385pt;width:3.3pt;height:.95996pt;mso-position-horizontal-relative:page;mso-position-vertical-relative:paragraph;z-index:-1443" coordorigin="4615,213" coordsize="66,19">
            <v:shape style="position:absolute;left:4615;top:213;width:66;height:19" coordorigin="4615,213" coordsize="66,19" path="m4615,222l4681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SER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menti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eth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sales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pletio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t/re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weve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igina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nsibl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oor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300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itu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2"/>
          <w:numId w:val="20"/>
        </w:numPr>
        <w:tabs>
          <w:tab w:pos="1208" w:val="left" w:leader="none"/>
        </w:tabs>
        <w:ind w:left="1208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INSPEC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24"/>
        </w:numPr>
        <w:tabs>
          <w:tab w:pos="1262" w:val="left" w:leader="none"/>
        </w:tabs>
        <w:spacing w:line="282" w:lineRule="auto" w:before="94"/>
        <w:ind w:left="1262" w:right="157" w:hanging="35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/Scientis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firm’s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epresentati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1262" w:val="left" w:leader="none"/>
        </w:tabs>
        <w:spacing w:line="282" w:lineRule="auto" w:before="61"/>
        <w:ind w:left="1262" w:right="155" w:hanging="3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atisfac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tallation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4"/>
        </w:numPr>
        <w:tabs>
          <w:tab w:pos="1262" w:val="left" w:leader="none"/>
        </w:tabs>
        <w:spacing w:line="282" w:lineRule="auto" w:before="60"/>
        <w:ind w:left="1262" w:right="154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physi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dire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heir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rri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spons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Afte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effecte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r/it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ndian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lab/instt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consignm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20"/>
        </w:numPr>
        <w:tabs>
          <w:tab w:pos="1261" w:val="left" w:leader="none"/>
        </w:tabs>
        <w:ind w:left="1261" w:right="0" w:hanging="32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6.640015pt;margin-top:10.630687pt;width:3.24pt;height:.96002pt;mso-position-horizontal-relative:page;mso-position-vertical-relative:paragraph;z-index:-1442" coordorigin="8333,213" coordsize="65,19">
            <v:shape style="position:absolute;left:8333;top:213;width:65;height:19" coordorigin="8333,213" coordsize="65,19" path="m8333,222l8398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PENALTY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LAUSE</w:t>
      </w:r>
      <w:r>
        <w:rPr>
          <w:rFonts w:ascii="Arial" w:hAnsi="Arial" w:cs="Arial" w:eastAsia="Arial"/>
          <w:b/>
          <w:bCs/>
          <w:color w:val="0065CC"/>
          <w:spacing w:val="17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FOR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14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ELI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16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&amp;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16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NSTALLAT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25"/>
        </w:numPr>
        <w:tabs>
          <w:tab w:pos="1262" w:val="left" w:leader="none"/>
        </w:tabs>
        <w:spacing w:line="284" w:lineRule="auto" w:before="94"/>
        <w:ind w:left="1262" w:right="154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Subjec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aje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live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ssen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contract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supplier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hall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hip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ls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elivery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with/wit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5"/>
        </w:numPr>
        <w:tabs>
          <w:tab w:pos="1262" w:val="left" w:leader="none"/>
        </w:tabs>
        <w:spacing w:line="285" w:lineRule="auto" w:before="58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5"/>
        </w:numPr>
        <w:tabs>
          <w:tab w:pos="1262" w:val="left" w:leader="none"/>
        </w:tabs>
        <w:spacing w:line="284" w:lineRule="auto" w:before="57"/>
        <w:ind w:left="1262" w:right="155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supply,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tallati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uppli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will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riod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llation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59"/>
        <w:ind w:left="1262" w:right="155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0"/>
        </w:numPr>
        <w:tabs>
          <w:tab w:pos="1208" w:val="left" w:leader="none"/>
        </w:tabs>
        <w:spacing w:before="59"/>
        <w:ind w:left="1208" w:right="0" w:hanging="4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AINING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95"/>
        <w:ind w:right="155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Scientist/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0"/>
        </w:numPr>
        <w:tabs>
          <w:tab w:pos="1208" w:val="left" w:leader="none"/>
        </w:tabs>
        <w:spacing w:before="2"/>
        <w:ind w:left="1208" w:right="0" w:hanging="4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26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DEL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7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NSO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9"/>
          <w:szCs w:val="19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ICITED</w:t>
      </w:r>
      <w:r>
        <w:rPr>
          <w:rFonts w:ascii="Arial" w:hAnsi="Arial" w:cs="Arial" w:eastAsia="Arial"/>
          <w:b/>
          <w:bCs/>
          <w:color w:val="0065CC"/>
          <w:spacing w:val="30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Q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TATION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3" w:lineRule="auto" w:before="37"/>
        <w:ind w:right="15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ions/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0"/>
        </w:numPr>
        <w:tabs>
          <w:tab w:pos="1208" w:val="left" w:leader="none"/>
        </w:tabs>
        <w:ind w:left="1208" w:right="0" w:hanging="4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CCEP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CE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EJECTION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18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FFE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37"/>
        <w:ind w:right="15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0"/>
        </w:numPr>
        <w:tabs>
          <w:tab w:pos="1070" w:val="left" w:leader="none"/>
        </w:tabs>
        <w:spacing w:before="69"/>
        <w:ind w:left="1070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580002pt;margin-top:-9.978967pt;width:484.26pt;height:.1pt;mso-position-horizontal-relative:page;mso-position-vertical-relative:paragraph;z-index:-1441" coordorigin="1372,-200" coordsize="9685,2">
            <v:shape style="position:absolute;left:1372;top:-200;width:9685;height:2" coordorigin="1372,-200" coordsize="9685,0" path="m1372,-200l11057,-200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839996pt;margin-top:14.080938pt;width:3.36pt;height:.96008pt;mso-position-horizontal-relative:page;mso-position-vertical-relative:paragraph;z-index:-1440" coordorigin="5417,282" coordsize="67,19">
            <v:shape style="position:absolute;left:5417;top:282;width:67;height:19" coordorigin="5417,282" coordsize="67,19" path="m5417,291l5484,291e" filled="f" stroked="t" strokeweight="1.0600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NG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&amp;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NATU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3" w:lineRule="auto" w:before="35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his/h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6"/>
        </w:numPr>
        <w:tabs>
          <w:tab w:pos="932" w:val="left" w:leader="none"/>
        </w:tabs>
        <w:ind w:left="906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740005pt;margin-top:10.571609pt;width:3.24pt;height:1.02pt;mso-position-horizontal-relative:page;mso-position-vertical-relative:paragraph;z-index:-1439" coordorigin="3875,211" coordsize="65,20">
            <v:shape style="position:absolute;left:3875;top:211;width:65;height:20" coordorigin="3875,211" coordsize="65,20" path="m3875,222l3940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QUIRIES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im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uiries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6"/>
        </w:numPr>
        <w:tabs>
          <w:tab w:pos="932" w:val="left" w:leader="none"/>
        </w:tabs>
        <w:spacing w:before="69"/>
        <w:ind w:left="932" w:right="0" w:hanging="275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/>
          <w:bCs/>
          <w:color w:val="0065CC"/>
          <w:spacing w:val="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cas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color w:val="0065CC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color w:val="0065CC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m</w:t>
      </w:r>
      <w:r>
        <w:rPr>
          <w:rFonts w:ascii="Century Gothic" w:hAnsi="Century Gothic" w:cs="Century Gothic" w:eastAsia="Century Gothic"/>
          <w:b/>
          <w:bCs/>
          <w:color w:val="0065CC"/>
          <w:spacing w:val="7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color w:val="0065CC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quote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d</w:t>
      </w:r>
      <w:r>
        <w:rPr>
          <w:rFonts w:ascii="Century Gothic" w:hAnsi="Century Gothic" w:cs="Century Gothic" w:eastAsia="Century Gothic"/>
          <w:b/>
          <w:bCs/>
          <w:color w:val="0065CC"/>
          <w:spacing w:val="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/>
          <w:bCs/>
          <w:color w:val="0065CC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foreig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/>
          <w:bCs/>
          <w:color w:val="0065CC"/>
          <w:spacing w:val="13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cu</w:t>
      </w:r>
      <w:r>
        <w:rPr>
          <w:rFonts w:ascii="Century Gothic" w:hAnsi="Century Gothic" w:cs="Century Gothic" w:eastAsia="Century Gothic"/>
          <w:b/>
          <w:bCs/>
          <w:color w:val="0065CC"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ency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,</w:t>
      </w:r>
      <w:r>
        <w:rPr>
          <w:rFonts w:ascii="Century Gothic" w:hAnsi="Century Gothic" w:cs="Century Gothic" w:eastAsia="Century Gothic"/>
          <w:b/>
          <w:bCs/>
          <w:color w:val="0065CC"/>
          <w:spacing w:val="9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p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eas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color w:val="0065CC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speci</w:t>
      </w:r>
      <w:r>
        <w:rPr>
          <w:rFonts w:ascii="Century Gothic" w:hAnsi="Century Gothic" w:cs="Century Gothic" w:eastAsia="Century Gothic"/>
          <w:b/>
          <w:bCs/>
          <w:color w:val="0065CC"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y</w:t>
      </w:r>
      <w:r>
        <w:rPr>
          <w:rFonts w:ascii="Century Gothic" w:hAnsi="Century Gothic" w:cs="Century Gothic" w:eastAsia="Century Gothic"/>
          <w:b/>
          <w:bCs/>
          <w:color w:val="0065CC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n</w:t>
      </w:r>
      <w:r>
        <w:rPr>
          <w:rFonts w:ascii="Century Gothic" w:hAnsi="Century Gothic" w:cs="Century Gothic" w:eastAsia="Century Gothic"/>
          <w:b/>
          <w:bCs/>
          <w:color w:val="0065CC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you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color w:val="0065CC"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qu</w:t>
      </w:r>
      <w:r>
        <w:rPr>
          <w:rFonts w:ascii="Century Gothic" w:hAnsi="Century Gothic" w:cs="Century Gothic" w:eastAsia="Century Gothic"/>
          <w:b/>
          <w:bCs/>
          <w:color w:val="0065CC"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color w:val="0065CC"/>
          <w:spacing w:val="-1"/>
          <w:w w:val="100"/>
          <w:sz w:val="19"/>
          <w:szCs w:val="19"/>
        </w:rPr>
        <w:t>te: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numPr>
          <w:ilvl w:val="1"/>
          <w:numId w:val="26"/>
        </w:numPr>
        <w:tabs>
          <w:tab w:pos="1612" w:val="left" w:leader="none"/>
        </w:tabs>
        <w:spacing w:before="42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Gros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uminous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6"/>
        </w:numPr>
        <w:tabs>
          <w:tab w:pos="906" w:val="left" w:leader="none"/>
        </w:tabs>
        <w:spacing w:line="282" w:lineRule="auto"/>
        <w:ind w:left="906" w:right="154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039993pt;margin-top:10.631227pt;width:3.3pt;height:.96002pt;mso-position-horizontal-relative:page;mso-position-vertical-relative:paragraph;z-index:-1438" coordorigin="3641,213" coordsize="66,19">
            <v:shape style="position:absolute;left:3641;top:213;width:66;height:19" coordorigin="3641,213" coordsize="66,19" path="m3641,222l3707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J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Suppli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perfo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t’s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ailu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ontra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je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rposes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“F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egligenc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strictio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mbar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aje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situatio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Supplie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promp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riti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ndi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dire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obligation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und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ly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Majeur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7"/>
        </w:numPr>
        <w:tabs>
          <w:tab w:pos="932" w:val="left" w:leader="none"/>
        </w:tabs>
        <w:spacing w:line="282" w:lineRule="auto"/>
        <w:ind w:left="932" w:right="154" w:hanging="27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ND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3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CUS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goo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leared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z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xemption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ific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cum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nec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essi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Cus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0" w:right="0"/>
        <w:jc w:val="left"/>
      </w:pP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43" w:lineRule="auto"/>
        <w:ind w:left="6682" w:right="707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13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1437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19"/>
          <w:szCs w:val="19"/>
        </w:rPr>
        <w:t>NNEXUR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19"/>
          <w:szCs w:val="19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549" w:right="551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ification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/pa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23" w:right="123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cificatio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39" w:right="2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8" w:right="99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7" w:right="137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/>
              <w:ind w:left="123" w:right="141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5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8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55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1" w:lineRule="exact"/>
              <w:ind w:left="2928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Ion</w:t>
            </w:r>
            <w:r>
              <w:rPr>
                <w:rFonts w:ascii="Mangal" w:hAnsi="Mangal" w:cs="Mangal" w:eastAsia="Mangal"/>
                <w:b/>
                <w:bCs/>
                <w:spacing w:val="16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h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ma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g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hy</w:t>
            </w:r>
            <w:r>
              <w:rPr>
                <w:rFonts w:ascii="Mangal" w:hAnsi="Mangal" w:cs="Mangal" w:eastAsia="Mangal"/>
                <w:b/>
                <w:bCs/>
                <w:spacing w:val="15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System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</w:tr>
      <w:tr>
        <w:trPr>
          <w:trHeight w:val="167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41"/>
              <w:ind w:left="98" w:right="432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togr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analysi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anions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lorid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phate,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ssium,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gnesi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rboh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1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3"/>
              <w:ind w:left="98" w:right="20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togr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98" w:right="28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flow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rial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3"/>
              <w:ind w:left="98" w:right="24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98" w:right="1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identify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column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d..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8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9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GR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w/Hi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Quatern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rial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typ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runni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gradi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isocr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43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"/>
              </w:numPr>
              <w:tabs>
                <w:tab w:pos="497" w:val="left" w:leader="none"/>
              </w:tabs>
              <w:spacing w:line="244" w:lineRule="auto" w:before="7"/>
              <w:ind w:left="497" w:right="102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Flow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ml/min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97" w:val="left" w:leader="none"/>
              </w:tabs>
              <w:ind w:left="497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Resolu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ncrement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"/>
              <w:ind w:left="4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97" w:val="left" w:leader="none"/>
              </w:tabs>
              <w:spacing w:line="244" w:lineRule="auto" w:before="5"/>
              <w:ind w:left="497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Ripple: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97" w:val="left" w:leader="none"/>
              </w:tabs>
              <w:spacing w:line="262" w:lineRule="exact" w:before="21"/>
              <w:ind w:left="497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Reproduci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ility/Accu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eluent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97" w:val="left" w:leader="none"/>
              </w:tabs>
              <w:spacing w:before="8"/>
              <w:ind w:left="497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Pressure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rang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97" w:val="left" w:leader="none"/>
              </w:tabs>
              <w:spacing w:line="243" w:lineRule="auto" w:before="5"/>
              <w:ind w:left="497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Gradie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Profile/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rogress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97" w:val="left" w:leader="none"/>
              </w:tabs>
              <w:spacing w:line="244" w:lineRule="auto" w:before="1"/>
              <w:ind w:left="497" w:right="100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inline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48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98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ucti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/>
                <w:bCs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tect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analysis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roces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mostated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micr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block,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cell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y/accurac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£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97" w:val="left" w:leader="none"/>
                <w:tab w:pos="2346" w:val="left" w:leader="none"/>
              </w:tabs>
              <w:spacing w:line="243" w:lineRule="auto"/>
              <w:ind w:left="497" w:right="98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ctivi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mS/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97" w:val="left" w:leader="none"/>
              </w:tabs>
              <w:spacing w:before="1"/>
              <w:ind w:left="497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Noise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&lt;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lev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97" w:val="left" w:leader="none"/>
              </w:tabs>
              <w:spacing w:line="245" w:lineRule="auto" w:before="42"/>
              <w:ind w:left="497" w:right="10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efficient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5%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41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9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Electrochem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cal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follow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termination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cyani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lphide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ohydrates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using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flow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through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cell.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amp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integrated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CV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iled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97" w:val="left" w:leader="none"/>
              </w:tabs>
              <w:spacing w:line="244" w:lineRule="auto"/>
              <w:ind w:left="497" w:right="99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Electrode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97" w:val="left" w:leader="none"/>
              </w:tabs>
              <w:spacing w:line="262" w:lineRule="exact" w:before="11"/>
              <w:ind w:left="497" w:right="99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nuo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97" w:val="left" w:leader="none"/>
              </w:tabs>
              <w:spacing w:before="7"/>
              <w:ind w:left="497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ence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3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497" w:val="left" w:leader="none"/>
                <w:tab w:pos="1448" w:val="left" w:leader="none"/>
                <w:tab w:pos="2553" w:val="left" w:leader="none"/>
                <w:tab w:pos="3178" w:val="left" w:leader="none"/>
              </w:tabs>
              <w:spacing w:line="244" w:lineRule="auto" w:before="6"/>
              <w:ind w:left="497" w:right="101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Working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carb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96" w:val="left" w:leader="none"/>
              </w:tabs>
              <w:spacing w:line="244" w:lineRule="auto"/>
              <w:ind w:left="497" w:right="10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tential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2.0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2.00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32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42"/>
              <w:ind w:left="98" w:right="98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Column</w:t>
            </w:r>
            <w:r>
              <w:rPr>
                <w:rFonts w:ascii="Calibri" w:hAnsi="Calibri" w:cs="Calibri" w:eastAsia="Calibri"/>
                <w:b/>
                <w:bCs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using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using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colum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ermo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block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98" w:right="20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inject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3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3"/>
              <w:ind w:left="98" w:right="1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ssor: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based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Hydr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‘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ssor’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based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9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3"/>
              <w:ind w:left="98" w:right="16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Columns: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analys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anid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ohydrates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ndividually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resp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ctiv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guard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colum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2"/>
              <w:ind w:left="98" w:right="10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roc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ssor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high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nfigur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Laserjet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lour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printer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acquisit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complete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ffer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cessary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sed.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auto" w:before="4"/>
              <w:ind w:left="98" w:right="19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vial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apaci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minim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llic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flow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mpletely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citie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40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97" w:val="left" w:leader="none"/>
              </w:tabs>
              <w:spacing w:line="243" w:lineRule="auto"/>
              <w:ind w:left="497" w:right="98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emicals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97" w:val="left" w:leader="none"/>
              </w:tabs>
              <w:spacing w:line="244" w:lineRule="auto" w:before="1"/>
              <w:ind w:left="497" w:right="100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tiona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cons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warranty)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97" w:val="left" w:leader="none"/>
              </w:tabs>
              <w:spacing w:line="243" w:lineRule="auto"/>
              <w:ind w:left="497" w:right="100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Loca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hav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anty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UPS,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97" w:val="left" w:leader="none"/>
              </w:tabs>
              <w:spacing w:line="244" w:lineRule="auto" w:before="1"/>
              <w:ind w:left="497" w:right="99" w:hanging="27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Solve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97" w:val="left" w:leader="none"/>
              </w:tabs>
              <w:ind w:left="497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4"/>
              <w:ind w:left="497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Solve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filtration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97" w:val="left" w:leader="none"/>
                <w:tab w:pos="889" w:val="left" w:leader="none"/>
                <w:tab w:pos="1690" w:val="left" w:leader="none"/>
                <w:tab w:pos="2763" w:val="left" w:leader="none"/>
                <w:tab w:pos="3273" w:val="left" w:leader="none"/>
              </w:tabs>
              <w:spacing w:line="255" w:lineRule="exact"/>
              <w:ind w:left="497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years’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warran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4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7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060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34277pt;width:484.26pt;height:.1pt;mso-position-horizontal-relative:page;mso-position-vertical-relative:paragraph;z-index:-1436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1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“B”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PRICE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SCHEDULE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GOODS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OFFERED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66" w:val="left" w:leader="none"/>
        </w:tabs>
        <w:spacing w:before="76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Nam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Bi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tabs>
          <w:tab w:pos="4071" w:val="left" w:leader="none"/>
        </w:tabs>
        <w:spacing w:before="40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5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8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2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2" w:right="2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Wareh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use,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1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Lab./Inst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Installa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charg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7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78" w:val="left" w:leader="none"/>
        </w:tabs>
        <w:spacing w:line="281" w:lineRule="auto"/>
        <w:ind w:left="620" w:right="65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upee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62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6"/>
        </w:numPr>
        <w:tabs>
          <w:tab w:pos="970" w:val="left" w:leader="none"/>
        </w:tabs>
        <w:spacing w:before="65"/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item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ly.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70" w:val="left" w:leader="none"/>
          <w:tab w:pos="4738" w:val="left" w:leader="none"/>
        </w:tabs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Cos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230"/>
        </w:rPr>
      </w:r>
      <w:r>
        <w:rPr>
          <w:rFonts w:ascii="Calibri" w:hAnsi="Calibri" w:cs="Calibri" w:eastAsia="Calibri"/>
          <w:b w:val="0"/>
          <w:bCs w:val="0"/>
          <w:spacing w:val="0"/>
          <w:w w:val="23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3"/>
        <w:ind w:left="62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1172" w:val="left" w:leader="none"/>
        </w:tabs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117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CIAB/1(64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0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37"/>
        </w:numPr>
        <w:tabs>
          <w:tab w:pos="1172" w:val="left" w:leader="none"/>
        </w:tabs>
        <w:spacing w:before="4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/>
        <w:ind w:left="6922" w:right="224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Sign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63" w:lineRule="exact"/>
        <w:ind w:left="68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780" w:right="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94275pt;width:484.26pt;height:.1pt;mso-position-horizontal-relative:page;mso-position-vertical-relative:paragraph;z-index:-1435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“C”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2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FFERED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1" w:val="left" w:leader="none"/>
          <w:tab w:pos="4923" w:val="left" w:leader="none"/>
        </w:tabs>
        <w:spacing w:line="282" w:lineRule="auto" w:before="79"/>
        <w:ind w:left="380" w:right="52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Nam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idd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35" w:right="19" w:firstLine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1" w:right="152" w:firstLine="2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5" w:lineRule="auto"/>
              <w:ind w:left="716" w:right="482" w:hanging="2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/>
              <w:ind w:left="122" w:right="122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transportatio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197" w:right="194" w:firstLine="1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6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4" w:firstLine="3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5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1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/>
              <w:ind w:left="266" w:right="125" w:hanging="1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4" w:hRule="exac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1" w:val="left" w:leader="none"/>
        </w:tabs>
        <w:spacing w:line="218" w:lineRule="exact"/>
        <w:ind w:left="38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9" w:val="left" w:leader="none"/>
        </w:tabs>
        <w:spacing w:before="38"/>
        <w:ind w:left="380" w:right="0"/>
        <w:jc w:val="left"/>
      </w:pPr>
      <w:r>
        <w:rPr>
          <w:b w:val="0"/>
          <w:bCs w:val="0"/>
          <w:w w:val="215"/>
        </w:rPr>
      </w:r>
      <w:r>
        <w:rPr>
          <w:b w:val="0"/>
          <w:bCs w:val="0"/>
          <w:w w:val="21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38"/>
        </w:numPr>
        <w:tabs>
          <w:tab w:pos="730" w:val="left" w:leader="none"/>
          <w:tab w:pos="558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8"/>
        </w:numPr>
        <w:tabs>
          <w:tab w:pos="730" w:val="left" w:leader="none"/>
          <w:tab w:pos="7522" w:val="left" w:leader="none"/>
        </w:tabs>
        <w:spacing w:before="6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8"/>
        </w:numPr>
        <w:tabs>
          <w:tab w:pos="730" w:val="left" w:leader="none"/>
          <w:tab w:pos="542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8"/>
        </w:numPr>
        <w:tabs>
          <w:tab w:pos="730" w:val="left" w:leader="none"/>
        </w:tabs>
        <w:spacing w:line="245" w:lineRule="auto" w:before="4"/>
        <w:ind w:left="730" w:right="3153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nego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730" w:val="left" w:leader="none"/>
        </w:tabs>
        <w:spacing w:before="1"/>
        <w:ind w:left="730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8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32" w:val="left" w:leader="none"/>
        </w:tabs>
        <w:spacing w:before="7"/>
        <w:ind w:left="38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93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CIAB/1(64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0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39"/>
        </w:numPr>
        <w:tabs>
          <w:tab w:pos="932" w:val="left" w:leader="none"/>
        </w:tabs>
        <w:spacing w:before="4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6682" w:right="192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Sign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61" w:lineRule="exact"/>
        <w:ind w:left="6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74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6"/>
        <w:ind w:left="15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580002pt;margin-top:137.340012pt;width:484.26pt;height:.1pt;mso-position-horizontal-relative:page;mso-position-vertical-relative:page;z-index:-1434" coordorigin="1372,2747" coordsize="9685,2">
            <v:shape style="position:absolute;left:1372;top:2747;width:9685;height:2" coordorigin="1372,2747" coordsize="9685,0" path="m1372,2747l11057,2747e" filled="f" stroked="t" strokeweight="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83" w:val="left" w:leader="none"/>
          <w:tab w:pos="3770" w:val="left" w:leader="none"/>
          <w:tab w:pos="6365" w:val="left" w:leader="none"/>
        </w:tabs>
        <w:spacing w:before="44"/>
        <w:ind w:left="380" w:right="0" w:firstLine="0"/>
        <w:jc w:val="left"/>
        <w:rPr>
          <w:rFonts w:ascii="Rupee Foradian" w:hAnsi="Rupee Foradian" w:cs="Rupee Foradian" w:eastAsia="Rupee Foradi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213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213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0" w:right="16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ame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2" w:right="6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0" w:left="1020" w:right="7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68.580002pt;margin-top:-.689892pt;width:484.26pt;height:.1pt;mso-position-horizontal-relative:page;mso-position-vertical-relative:paragraph;z-index:-1433" coordorigin="1372,-14" coordsize="9685,2">
            <v:shape style="position:absolute;left:1372;top:-14;width:9685;height:2" coordorigin="1372,-14" coordsize="9685,0" path="m1372,-14l11057,-14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Anne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‘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299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CONDITIONS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ive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nce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eak-d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(AMC/C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war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erms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ercen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liable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on: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272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Ye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2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5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0"/>
                <w:sz w:val="11"/>
                <w:szCs w:val="11"/>
              </w:rPr>
              <w:t>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5"/>
                <w:position w:val="0"/>
                <w:sz w:val="11"/>
                <w:szCs w:val="11"/>
              </w:rPr>
              <w:t>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3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7" w:lineRule="auto" w:before="71"/>
        <w:ind w:left="1081" w:right="156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ost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lude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6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equipment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.e.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90%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taken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onse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ounte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extended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ubje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ver,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365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ays.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daily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harge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40"/>
        </w:numPr>
        <w:tabs>
          <w:tab w:pos="1081" w:val="left" w:leader="none"/>
        </w:tabs>
        <w:ind w:left="1081" w:right="0" w:hanging="70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pla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7" w:lineRule="auto" w:before="5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tse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xpen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out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haser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lity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FOB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udin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6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replace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shall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40"/>
        </w:numPr>
        <w:tabs>
          <w:tab w:pos="1081" w:val="left" w:leader="none"/>
        </w:tabs>
        <w:spacing w:line="247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iced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afte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isfa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sub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1" w:val="left" w:leader="none"/>
        </w:tabs>
        <w:spacing w:line="214" w:lineRule="exact" w:before="27"/>
        <w:ind w:left="1081" w:right="155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ement.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sectPr>
      <w:pgSz w:w="11905" w:h="16840"/>
      <w:pgMar w:header="1224" w:footer="1446" w:top="2640" w:bottom="164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angal">
    <w:altName w:val="Mangal"/>
    <w:charset w:val="0"/>
    <w:family w:val="roman"/>
    <w:pitch w:val="variable"/>
  </w:font>
  <w:font w:name="Rupee Foradian">
    <w:altName w:val="Rupee Foradi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1459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25.697464pt;mso-position-horizontal-relative:page;mso-position-vertical-relative:page;z-index:-1458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bsit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1457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51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146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79999pt;margin-top:67.887436pt;width:365.611315pt;height:61.408111pt;mso-position-horizontal-relative:page;mso-position-vertical-relative:page;z-index:-1460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 Gothic" w:hAnsi="Century Gothic" w:eastAsia="Century Gothic"/>
        <w:spacing w:val="2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Calibri" w:hAnsi="Calibri" w:eastAsia="Calibri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·"/>
      <w:lvlJc w:val="left"/>
      <w:pPr>
        <w:ind w:hanging="276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upperLetter"/>
      <w:lvlText w:val="%1."/>
      <w:lvlJc w:val="left"/>
      <w:pPr>
        <w:ind w:hanging="30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4"/>
      <w:numFmt w:val="upperLetter"/>
      <w:lvlText w:val="%1)"/>
      <w:lvlJc w:val="left"/>
      <w:pPr>
        <w:ind w:hanging="404"/>
        <w:jc w:val="left"/>
      </w:pPr>
      <w:rPr>
        <w:rFonts w:hint="default" w:ascii="Arial" w:hAnsi="Arial" w:eastAsia="Arial"/>
        <w:spacing w:val="-2"/>
        <w:w w:val="102"/>
        <w:sz w:val="19"/>
        <w:szCs w:val="19"/>
      </w:rPr>
    </w:lvl>
    <w:lvl w:ilvl="1">
      <w:start w:val="1"/>
      <w:numFmt w:val="upperLetter"/>
      <w:lvlText w:val="%2."/>
      <w:lvlJc w:val="left"/>
      <w:pPr>
        <w:ind w:hanging="350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2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52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color w:val="0065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29"/>
      </w:pPr>
      <w:rPr>
        <w:rFonts w:hint="default" w:ascii="Symbol" w:hAnsi="Symbol" w:eastAsia="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424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350"/>
      </w:pPr>
      <w:rPr>
        <w:rFonts w:hint="default" w:ascii="Symbol" w:hAnsi="Symbol" w:eastAsia="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3"/>
      <w:numFmt w:val="decimal"/>
      <w:lvlText w:val="%1."/>
      <w:lvlJc w:val="left"/>
      <w:pPr>
        <w:ind w:hanging="323"/>
        <w:jc w:val="left"/>
      </w:pPr>
      <w:rPr>
        <w:rFonts w:hint="default" w:ascii="Calibri" w:hAnsi="Calibri" w:eastAsia="Calibri"/>
        <w:b/>
        <w:bCs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0"/>
      <w:numFmt w:val="decimal"/>
      <w:lvlText w:val="%1."/>
      <w:lvlJc w:val="left"/>
      <w:pPr>
        <w:ind w:hanging="371"/>
        <w:jc w:val="left"/>
      </w:pPr>
      <w:rPr>
        <w:rFonts w:hint="default" w:ascii="Calibri" w:hAnsi="Calibri" w:eastAsia="Calibri"/>
        <w:b/>
        <w:bCs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."/>
      <w:lvlJc w:val="left"/>
      <w:pPr>
        <w:ind w:hanging="214"/>
        <w:jc w:val="left"/>
      </w:pPr>
      <w:rPr>
        <w:rFonts w:hint="default" w:ascii="Calibri" w:hAnsi="Calibri" w:eastAsia="Calibri"/>
        <w:b/>
        <w:bCs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794"/>
      </w:pPr>
      <w:rPr>
        <w:rFonts w:hint="default" w:ascii="Symbol" w:hAnsi="Symbol" w:eastAsia="Symbol"/>
        <w:w w:val="10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."/>
      <w:lvlJc w:val="left"/>
      <w:pPr>
        <w:ind w:hanging="276"/>
        <w:jc w:val="left"/>
      </w:pPr>
      <w:rPr>
        <w:rFonts w:hint="default" w:ascii="Tahoma" w:hAnsi="Tahoma" w:eastAsia="Tahoma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hanging="308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333"/>
        <w:jc w:val="left"/>
      </w:pPr>
      <w:rPr>
        <w:rFonts w:hint="default" w:ascii="Calibri" w:hAnsi="Calibri" w:eastAsia="Calibri"/>
        <w:b/>
        <w:bCs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hanging="153"/>
      </w:pPr>
      <w:rPr>
        <w:rFonts w:hint="default" w:ascii="Symbol" w:hAnsi="Symbol" w:eastAsia="Symbol"/>
        <w:w w:val="9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414"/>
        <w:jc w:val="left"/>
      </w:pPr>
      <w:rPr>
        <w:rFonts w:hint="default" w:ascii="Century Gothic" w:hAnsi="Century Gothic" w:eastAsia="Century Gothic"/>
        <w:spacing w:val="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13"/>
        <w:jc w:val="left"/>
      </w:pPr>
      <w:rPr>
        <w:rFonts w:hint="default" w:ascii="Calibri" w:hAnsi="Calibri" w:eastAsia="Calibri"/>
        <w:color w:val="FF0000"/>
        <w:spacing w:val="-1"/>
        <w:w w:val="101"/>
        <w:sz w:val="21"/>
        <w:szCs w:val="21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269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69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69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252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34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4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27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4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4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4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51" w:hanging="272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"/>
      <w:ind w:left="1070"/>
      <w:outlineLvl w:val="3"/>
    </w:pPr>
    <w:rPr>
      <w:rFonts w:ascii="Times New Roman" w:hAnsi="Times New Roman" w:eastAsia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spacing w:before="4"/>
      <w:ind w:left="931" w:hanging="0"/>
      <w:outlineLvl w:val="5"/>
    </w:pPr>
    <w:rPr>
      <w:rFonts w:ascii="Calibri" w:hAnsi="Calibri" w:eastAsia="Calibri"/>
      <w:b/>
      <w:bCs/>
      <w:i/>
      <w:sz w:val="21"/>
      <w:szCs w:val="21"/>
    </w:rPr>
  </w:style>
  <w:style w:styleId="Heading6" w:type="paragraph">
    <w:name w:val="Heading 6"/>
    <w:basedOn w:val="Normal"/>
    <w:uiPriority w:val="1"/>
    <w:qFormat/>
    <w:pPr>
      <w:ind w:left="497" w:hanging="276"/>
      <w:outlineLvl w:val="6"/>
    </w:pPr>
    <w:rPr>
      <w:rFonts w:ascii="Calibri" w:hAnsi="Calibri" w:eastAsia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spo@ciab.res.in" TargetMode="Externa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2018-04-12T15:46:16Z</dcterms:created>
  <dcterms:modified xsi:type="dcterms:W3CDTF">2018-04-12T15:46:16Z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